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9CEC" w14:textId="77777777" w:rsidR="008E4EBA" w:rsidRDefault="008E4EBA">
      <w:pPr>
        <w:pStyle w:val="03-BasistekstNormaal"/>
        <w:rPr>
          <w:rFonts w:hint="eastAsia"/>
        </w:rPr>
      </w:pPr>
    </w:p>
    <w:p w14:paraId="76DFD57C" w14:textId="77777777" w:rsidR="008E4EBA" w:rsidRDefault="008E4EBA">
      <w:pPr>
        <w:pStyle w:val="03-BasistekstNormaal"/>
        <w:rPr>
          <w:rFonts w:hint="eastAsia"/>
        </w:rPr>
      </w:pPr>
    </w:p>
    <w:p w14:paraId="040DE864" w14:textId="77777777" w:rsidR="008E4EBA" w:rsidRDefault="008E4EBA">
      <w:pPr>
        <w:pStyle w:val="03-BasistekstNormaal"/>
        <w:rPr>
          <w:rFonts w:hint="eastAsia"/>
        </w:rPr>
      </w:pPr>
    </w:p>
    <w:p w14:paraId="2498FF00" w14:textId="77777777" w:rsidR="008E4EBA" w:rsidRDefault="008E4EBA">
      <w:pPr>
        <w:pStyle w:val="03-BasistekstNormaal"/>
        <w:rPr>
          <w:rFonts w:hint="eastAsia"/>
        </w:rPr>
      </w:pPr>
    </w:p>
    <w:p w14:paraId="1C7B5F18" w14:textId="77777777" w:rsidR="008E4EBA" w:rsidRDefault="008E4EBA">
      <w:pPr>
        <w:pStyle w:val="03-BasistekstNormaal"/>
        <w:rPr>
          <w:rFonts w:hint="eastAsia"/>
        </w:rPr>
      </w:pPr>
    </w:p>
    <w:p w14:paraId="43FBE91F" w14:textId="77777777" w:rsidR="008E4EBA" w:rsidRDefault="008E4EBA">
      <w:pPr>
        <w:pStyle w:val="03-BasistekstNormaal"/>
        <w:rPr>
          <w:rFonts w:hint="eastAsia"/>
        </w:rPr>
      </w:pPr>
    </w:p>
    <w:p w14:paraId="322B1617" w14:textId="77777777" w:rsidR="008E4EBA" w:rsidRDefault="008E4EBA">
      <w:pPr>
        <w:pStyle w:val="03-BasistekstNormaal"/>
        <w:rPr>
          <w:rFonts w:hint="eastAsia"/>
        </w:rPr>
      </w:pPr>
    </w:p>
    <w:p w14:paraId="39FB434D" w14:textId="68EAB511" w:rsidR="008E4EBA" w:rsidRDefault="007174DA">
      <w:pPr>
        <w:pStyle w:val="02-Kleinetitel"/>
      </w:pPr>
      <w:r>
        <w:rPr>
          <w:lang w:val="nl-BE"/>
        </w:rPr>
        <w:t xml:space="preserve">Samenwerkingsvoorstel voor </w:t>
      </w:r>
    </w:p>
    <w:p w14:paraId="7751BDBB" w14:textId="77777777" w:rsidR="008E4EBA" w:rsidRDefault="007174DA">
      <w:pPr>
        <w:pStyle w:val="01-GroteTitel"/>
      </w:pPr>
      <w:r>
        <w:rPr>
          <w:lang w:val="nl-BE"/>
        </w:rPr>
        <w:t xml:space="preserve">XXX </w:t>
      </w:r>
    </w:p>
    <w:p w14:paraId="3ECB7971" w14:textId="77777777" w:rsidR="008E4EBA" w:rsidRDefault="007174DA">
      <w:pPr>
        <w:pStyle w:val="02-Kleinetitel"/>
      </w:pPr>
      <w:r>
        <w:rPr>
          <w:lang w:val="nl-BE"/>
        </w:rPr>
        <w:t>Projectnummer XXX</w:t>
      </w:r>
    </w:p>
    <w:p w14:paraId="2D77291F" w14:textId="77777777" w:rsidR="008E4EBA" w:rsidRDefault="008E4EBA">
      <w:pPr>
        <w:pStyle w:val="03-BasistekstNormaal"/>
        <w:rPr>
          <w:rFonts w:hint="eastAsia"/>
        </w:rPr>
      </w:pPr>
    </w:p>
    <w:p w14:paraId="4F7163F3" w14:textId="77777777" w:rsidR="008E4EBA" w:rsidRDefault="008E4EBA">
      <w:pPr>
        <w:pStyle w:val="03-BasistekstNormaal"/>
        <w:rPr>
          <w:rFonts w:hint="eastAsia"/>
        </w:rPr>
      </w:pPr>
    </w:p>
    <w:p w14:paraId="4C144B60" w14:textId="77777777" w:rsidR="008E4EBA" w:rsidRDefault="008E4EBA">
      <w:pPr>
        <w:pStyle w:val="03-BasistekstNormaal"/>
        <w:rPr>
          <w:rFonts w:hint="eastAsia"/>
        </w:rPr>
      </w:pPr>
    </w:p>
    <w:p w14:paraId="419C8382" w14:textId="77777777" w:rsidR="008E4EBA" w:rsidRDefault="008E4EBA">
      <w:pPr>
        <w:pStyle w:val="03-BasistekstNormaal"/>
        <w:rPr>
          <w:rFonts w:hint="eastAsia"/>
        </w:rPr>
      </w:pPr>
    </w:p>
    <w:p w14:paraId="2C6DDFB4" w14:textId="77777777" w:rsidR="008E4EBA" w:rsidRDefault="008E4EBA">
      <w:pPr>
        <w:pStyle w:val="03-BasistekstNormaal"/>
        <w:rPr>
          <w:rFonts w:hint="eastAsia"/>
        </w:rPr>
      </w:pPr>
    </w:p>
    <w:p w14:paraId="0E2BCF31" w14:textId="77777777" w:rsidR="008E4EBA" w:rsidRDefault="007174DA">
      <w:pPr>
        <w:pStyle w:val="02-Kleinetitel"/>
      </w:pPr>
      <w:r>
        <w:rPr>
          <w:lang w:val="nl-BE"/>
        </w:rPr>
        <w:t>Contactpersoon klant:</w:t>
      </w:r>
    </w:p>
    <w:p w14:paraId="41B83343" w14:textId="77777777" w:rsidR="008E4EBA" w:rsidRDefault="007174DA">
      <w:pPr>
        <w:pStyle w:val="03-BasistekstNormaal"/>
        <w:jc w:val="left"/>
        <w:rPr>
          <w:rFonts w:hint="eastAsia"/>
        </w:rPr>
      </w:pPr>
      <w:r>
        <w:t>[naam]</w:t>
      </w:r>
      <w:r>
        <w:br/>
        <w:t>[e-mail]</w:t>
      </w:r>
      <w:r>
        <w:br/>
        <w:t>[telefoon]</w:t>
      </w:r>
    </w:p>
    <w:p w14:paraId="52936E7A" w14:textId="77777777" w:rsidR="008E4EBA" w:rsidRDefault="008E4EBA">
      <w:pPr>
        <w:pStyle w:val="03-BasistekstNormaal"/>
        <w:rPr>
          <w:rFonts w:hint="eastAsia"/>
        </w:rPr>
      </w:pPr>
    </w:p>
    <w:p w14:paraId="7D020FB0" w14:textId="77777777" w:rsidR="008E4EBA" w:rsidRDefault="007174DA">
      <w:pPr>
        <w:pStyle w:val="02-Kleinetitel"/>
      </w:pPr>
      <w:r>
        <w:t>Contactpersoon Poolstok:</w:t>
      </w:r>
    </w:p>
    <w:p w14:paraId="5320DD2E" w14:textId="77777777" w:rsidR="008E4EBA" w:rsidRDefault="007174DA">
      <w:pPr>
        <w:pStyle w:val="03-BasistekstNormaal"/>
        <w:jc w:val="left"/>
        <w:rPr>
          <w:rFonts w:hint="eastAsia"/>
        </w:rPr>
      </w:pPr>
      <w:r>
        <w:t>[naam]</w:t>
      </w:r>
      <w:r>
        <w:br/>
        <w:t>[e-mail]</w:t>
      </w:r>
      <w:r>
        <w:br/>
        <w:t>[telefoon]</w:t>
      </w:r>
    </w:p>
    <w:p w14:paraId="2ED20C7F" w14:textId="77777777" w:rsidR="008E4EBA" w:rsidRDefault="007174DA">
      <w:pPr>
        <w:pStyle w:val="02-Kleinetitel"/>
        <w:pBdr>
          <w:bottom w:val="single" w:sz="4" w:space="1" w:color="DEDD26"/>
        </w:pBdr>
      </w:pPr>
      <w:r>
        <w:t>OMSCHRIJVING VAN DE OPDRACHT</w:t>
      </w:r>
    </w:p>
    <w:p w14:paraId="4B36355C" w14:textId="77777777" w:rsidR="008E4EBA" w:rsidRDefault="007174DA">
      <w:pPr>
        <w:pStyle w:val="03-BasistekstNormaal"/>
        <w:rPr>
          <w:rFonts w:hint="eastAsia"/>
        </w:rPr>
      </w:pPr>
      <w:proofErr w:type="spellStart"/>
      <w:r>
        <w:t>Xxx</w:t>
      </w:r>
      <w:proofErr w:type="spellEnd"/>
      <w:r>
        <w:t xml:space="preserve"> organiseert de procedure voor de functie van xxx. Voor xxx wenst xxx samen te werken met een externe partner, zijnde Poolstok, dat hiervoor samenwerkt met XXX. </w:t>
      </w:r>
    </w:p>
    <w:p w14:paraId="79A9E05D" w14:textId="77777777" w:rsidR="008E4EBA" w:rsidRDefault="007174DA">
      <w:pPr>
        <w:pStyle w:val="03-BasistekstNormaal"/>
        <w:rPr>
          <w:rFonts w:hint="eastAsia"/>
        </w:rPr>
      </w:pPr>
      <w:r>
        <w:t xml:space="preserve">XXX, Senior Consultant, is de verantwoordelijke consultant van XXX. </w:t>
      </w:r>
    </w:p>
    <w:p w14:paraId="051136BE" w14:textId="77777777" w:rsidR="008E4EBA" w:rsidRDefault="007174DA">
      <w:pPr>
        <w:pStyle w:val="02-Kleinetitel"/>
      </w:pPr>
      <w:r>
        <w:lastRenderedPageBreak/>
        <w:t>Contactpersoon leverancier:</w:t>
      </w:r>
    </w:p>
    <w:p w14:paraId="006DBA52" w14:textId="77777777" w:rsidR="008E4EBA" w:rsidRDefault="007174DA">
      <w:pPr>
        <w:pStyle w:val="03-BasistekstNormaal"/>
        <w:jc w:val="left"/>
        <w:rPr>
          <w:rFonts w:hint="eastAsia"/>
        </w:rPr>
      </w:pPr>
      <w:r>
        <w:t>[naam]</w:t>
      </w:r>
      <w:r>
        <w:br/>
        <w:t>[e-mail]</w:t>
      </w:r>
      <w:r>
        <w:br/>
        <w:t>[telefoon]</w:t>
      </w:r>
    </w:p>
    <w:p w14:paraId="0C917E1C" w14:textId="77777777" w:rsidR="008E4EBA" w:rsidRDefault="007174DA">
      <w:pPr>
        <w:pStyle w:val="03-BasistekstNormaal"/>
        <w:rPr>
          <w:rFonts w:hint="eastAsia"/>
        </w:rPr>
      </w:pPr>
      <w:r>
        <w:t>A-procedure: e</w:t>
      </w:r>
      <w:r>
        <w:rPr>
          <w:lang w:val="nl-BE"/>
        </w:rPr>
        <w:t>en A(</w:t>
      </w:r>
      <w:proofErr w:type="spellStart"/>
      <w:r>
        <w:rPr>
          <w:lang w:val="nl-BE"/>
        </w:rPr>
        <w:t>dvanced</w:t>
      </w:r>
      <w:proofErr w:type="spellEnd"/>
      <w:r>
        <w:rPr>
          <w:lang w:val="nl-BE"/>
        </w:rPr>
        <w:t xml:space="preserve">)-procedure vraagt bijzondere aandacht en opvolging door alle betrokken partijen. Poolstok biedt bij deze selectieprocedures bijkomende ondersteuning aan de dienstverlener met als doel om de kwaliteit doorheen het volledige proces te verzekeren. A-procedures gaan uit van een nauwe betrokkenheid van Poolstok. </w:t>
      </w:r>
    </w:p>
    <w:p w14:paraId="449FB2FE" w14:textId="77777777" w:rsidR="008E4EBA" w:rsidRDefault="007174DA">
      <w:pPr>
        <w:pStyle w:val="03-BasistekstNormaal"/>
        <w:rPr>
          <w:rFonts w:hint="eastAsia"/>
        </w:rPr>
      </w:pPr>
      <w:r>
        <w:rPr>
          <w:lang w:val="nl-BE"/>
        </w:rPr>
        <w:t>Dienstverlener XX voorziet een grondige interne kwaliteitscontrole.</w:t>
      </w:r>
    </w:p>
    <w:p w14:paraId="3DA28FCE" w14:textId="77777777" w:rsidR="008E4EBA" w:rsidRDefault="007174DA">
      <w:pPr>
        <w:pStyle w:val="02-Kleinetitel"/>
        <w:numPr>
          <w:ilvl w:val="0"/>
          <w:numId w:val="2"/>
        </w:numPr>
        <w:pBdr>
          <w:bottom w:val="single" w:sz="4" w:space="1" w:color="DEDD26"/>
        </w:pBdr>
      </w:pPr>
      <w:r>
        <w:t>RELEVANTE DOCUMENTEN</w:t>
      </w:r>
    </w:p>
    <w:p w14:paraId="2073A59C" w14:textId="77777777" w:rsidR="008E4EBA" w:rsidRDefault="007174DA">
      <w:pPr>
        <w:pStyle w:val="03-BasistekstNormaal"/>
        <w:rPr>
          <w:rFonts w:hint="eastAsia"/>
        </w:rPr>
      </w:pPr>
      <w:r>
        <w:t xml:space="preserve">De uitvoering van de selectieopdracht gebeurt conform volgende documenten: </w:t>
      </w:r>
      <w:r>
        <w:br/>
      </w:r>
      <w:r>
        <w:rPr>
          <w:i/>
        </w:rPr>
        <w:t>(aanvullen/schrappen indien noodzakelijk)</w:t>
      </w:r>
    </w:p>
    <w:p w14:paraId="0FA50800" w14:textId="77777777" w:rsidR="008E4EBA" w:rsidRDefault="007174DA">
      <w:pPr>
        <w:pStyle w:val="03-BasistekstNormaal"/>
        <w:numPr>
          <w:ilvl w:val="0"/>
          <w:numId w:val="3"/>
        </w:numPr>
        <w:rPr>
          <w:rFonts w:hint="eastAsia"/>
        </w:rPr>
      </w:pPr>
      <w:r>
        <w:t>Rechtspositieregeling</w:t>
      </w:r>
    </w:p>
    <w:p w14:paraId="49308F90" w14:textId="77777777" w:rsidR="008E4EBA" w:rsidRDefault="007174DA">
      <w:pPr>
        <w:pStyle w:val="03-BasistekstNormaal"/>
        <w:numPr>
          <w:ilvl w:val="0"/>
          <w:numId w:val="3"/>
        </w:numPr>
        <w:rPr>
          <w:rFonts w:hint="eastAsia"/>
        </w:rPr>
      </w:pPr>
      <w:r>
        <w:t>Functiebeschrijving</w:t>
      </w:r>
    </w:p>
    <w:p w14:paraId="67005D8E" w14:textId="77777777" w:rsidR="008E4EBA" w:rsidRDefault="007174DA">
      <w:pPr>
        <w:pStyle w:val="03-BasistekstNormaal"/>
        <w:numPr>
          <w:ilvl w:val="0"/>
          <w:numId w:val="3"/>
        </w:numPr>
        <w:rPr>
          <w:rFonts w:hint="eastAsia"/>
        </w:rPr>
      </w:pPr>
      <w:r>
        <w:t xml:space="preserve">Selectiereglement </w:t>
      </w:r>
    </w:p>
    <w:p w14:paraId="1411ED0D" w14:textId="77777777" w:rsidR="008E4EBA" w:rsidRDefault="007174DA">
      <w:pPr>
        <w:pStyle w:val="03-BasistekstNormaal"/>
        <w:numPr>
          <w:ilvl w:val="0"/>
          <w:numId w:val="3"/>
        </w:numPr>
        <w:rPr>
          <w:rFonts w:hint="eastAsia"/>
        </w:rPr>
      </w:pPr>
      <w:r>
        <w:t>Infobrochure</w:t>
      </w:r>
    </w:p>
    <w:p w14:paraId="0EBFC4BF" w14:textId="77777777" w:rsidR="008E4EBA" w:rsidRDefault="007174DA">
      <w:pPr>
        <w:pStyle w:val="03-BasistekstNormaal"/>
        <w:numPr>
          <w:ilvl w:val="0"/>
          <w:numId w:val="3"/>
        </w:numPr>
        <w:rPr>
          <w:rFonts w:hint="eastAsia"/>
        </w:rPr>
      </w:pPr>
      <w:r>
        <w:t>…</w:t>
      </w:r>
    </w:p>
    <w:p w14:paraId="6DEB8FA0" w14:textId="77777777" w:rsidR="008E4EBA" w:rsidRDefault="007174DA">
      <w:pPr>
        <w:pStyle w:val="02-Kleinetitel"/>
        <w:numPr>
          <w:ilvl w:val="0"/>
          <w:numId w:val="2"/>
        </w:numPr>
        <w:pBdr>
          <w:bottom w:val="single" w:sz="4" w:space="1" w:color="DEDD26"/>
        </w:pBdr>
      </w:pPr>
      <w:r>
        <w:t>OPTIONEEL: SAMENSTELLING SELECTIECOMMISSIE</w:t>
      </w:r>
    </w:p>
    <w:p w14:paraId="00F1EED4" w14:textId="77777777" w:rsidR="008E4EBA" w:rsidRDefault="008E4EBA">
      <w:pPr>
        <w:pStyle w:val="03-BasistekstNormaal"/>
        <w:ind w:left="360"/>
        <w:rPr>
          <w:rFonts w:hint="eastAsia"/>
        </w:rPr>
      </w:pPr>
    </w:p>
    <w:p w14:paraId="5C63FEAD" w14:textId="77777777" w:rsidR="008E4EBA" w:rsidRDefault="007174DA">
      <w:pPr>
        <w:pStyle w:val="02-Kleinetitel"/>
        <w:numPr>
          <w:ilvl w:val="0"/>
          <w:numId w:val="2"/>
        </w:numPr>
        <w:pBdr>
          <w:bottom w:val="single" w:sz="4" w:space="1" w:color="DEDD26"/>
        </w:pBdr>
      </w:pPr>
      <w:r>
        <w:t>SELECTIEPROGRAMMA</w:t>
      </w:r>
    </w:p>
    <w:p w14:paraId="032E0D84" w14:textId="77777777" w:rsidR="008E4EBA" w:rsidRDefault="007174DA">
      <w:pPr>
        <w:pStyle w:val="03-BasistekstNormaal"/>
        <w:ind w:firstLine="360"/>
        <w:rPr>
          <w:rFonts w:hint="eastAsia"/>
        </w:rPr>
      </w:pPr>
      <w:r>
        <w:t xml:space="preserve">[aanvullen programma] </w:t>
      </w:r>
    </w:p>
    <w:p w14:paraId="18C937A7" w14:textId="77777777" w:rsidR="008E4EBA" w:rsidRDefault="008E4EBA">
      <w:pPr>
        <w:pStyle w:val="03-BasistekstNormaal"/>
        <w:rPr>
          <w:rFonts w:hint="eastAsia"/>
        </w:rPr>
      </w:pPr>
    </w:p>
    <w:p w14:paraId="7A68CC12" w14:textId="77777777" w:rsidR="008E4EBA" w:rsidRDefault="008E4EBA">
      <w:pPr>
        <w:pStyle w:val="03-BasistekstNormaal"/>
        <w:rPr>
          <w:rFonts w:hint="eastAsia"/>
        </w:rPr>
      </w:pPr>
    </w:p>
    <w:p w14:paraId="2169CD8B" w14:textId="77777777" w:rsidR="008E4EBA" w:rsidRDefault="007174DA">
      <w:pPr>
        <w:pStyle w:val="02-Kleinetitel"/>
        <w:numPr>
          <w:ilvl w:val="0"/>
          <w:numId w:val="2"/>
        </w:numPr>
        <w:pBdr>
          <w:bottom w:val="single" w:sz="4" w:space="1" w:color="DEDD26"/>
        </w:pBdr>
      </w:pPr>
      <w:r>
        <w:br w:type="column"/>
      </w:r>
      <w:r>
        <w:lastRenderedPageBreak/>
        <w:t>STAPPENPLAN</w:t>
      </w:r>
    </w:p>
    <w:p w14:paraId="72FF22D6" w14:textId="77777777" w:rsidR="008E4EBA" w:rsidRDefault="007174DA">
      <w:pPr>
        <w:ind w:left="360"/>
        <w:rPr>
          <w:rFonts w:ascii="Arial" w:hAnsi="Arial" w:cs="Arial"/>
          <w:i/>
          <w:sz w:val="16"/>
          <w:szCs w:val="20"/>
        </w:rPr>
      </w:pPr>
      <w:r>
        <w:rPr>
          <w:rFonts w:ascii="Arial" w:hAnsi="Arial" w:cs="Arial"/>
          <w:i/>
          <w:sz w:val="16"/>
          <w:szCs w:val="20"/>
        </w:rPr>
        <w:t xml:space="preserve">Schrappen wat niet past en aanvullen/aanpassen waar nodig </w:t>
      </w:r>
    </w:p>
    <w:tbl>
      <w:tblPr>
        <w:tblW w:w="9092" w:type="dxa"/>
        <w:tblLayout w:type="fixed"/>
        <w:tblCellMar>
          <w:left w:w="10" w:type="dxa"/>
          <w:right w:w="10" w:type="dxa"/>
        </w:tblCellMar>
        <w:tblLook w:val="0000" w:firstRow="0" w:lastRow="0" w:firstColumn="0" w:lastColumn="0" w:noHBand="0" w:noVBand="0"/>
      </w:tblPr>
      <w:tblGrid>
        <w:gridCol w:w="1296"/>
        <w:gridCol w:w="3239"/>
        <w:gridCol w:w="761"/>
        <w:gridCol w:w="1210"/>
        <w:gridCol w:w="1293"/>
        <w:gridCol w:w="1293"/>
      </w:tblGrid>
      <w:tr w:rsidR="008E4EBA" w14:paraId="7021EFE2" w14:textId="77777777">
        <w:trPr>
          <w:cantSplit/>
        </w:trPr>
        <w:tc>
          <w:tcPr>
            <w:tcW w:w="1296" w:type="dxa"/>
            <w:tcBorders>
              <w:top w:val="single" w:sz="4" w:space="0" w:color="000000"/>
              <w:left w:val="single" w:sz="4" w:space="0" w:color="000000"/>
              <w:bottom w:val="single" w:sz="4" w:space="0" w:color="000000"/>
            </w:tcBorders>
            <w:shd w:val="clear" w:color="auto" w:fill="484478"/>
            <w:tcMar>
              <w:top w:w="0" w:type="dxa"/>
              <w:left w:w="71" w:type="dxa"/>
              <w:bottom w:w="0" w:type="dxa"/>
              <w:right w:w="71" w:type="dxa"/>
            </w:tcMar>
          </w:tcPr>
          <w:p w14:paraId="40E867AD" w14:textId="77777777" w:rsidR="008E4EBA" w:rsidRDefault="007174DA">
            <w:pPr>
              <w:pStyle w:val="Stijl1Kolom"/>
              <w:jc w:val="center"/>
            </w:pPr>
            <w:r>
              <w:t>Timing</w:t>
            </w:r>
          </w:p>
        </w:tc>
        <w:tc>
          <w:tcPr>
            <w:tcW w:w="3239" w:type="dxa"/>
            <w:tcBorders>
              <w:top w:val="single" w:sz="4" w:space="0" w:color="000000"/>
              <w:bottom w:val="single" w:sz="4" w:space="0" w:color="000000"/>
            </w:tcBorders>
            <w:shd w:val="clear" w:color="auto" w:fill="484478"/>
            <w:tcMar>
              <w:top w:w="0" w:type="dxa"/>
              <w:left w:w="71" w:type="dxa"/>
              <w:bottom w:w="0" w:type="dxa"/>
              <w:right w:w="71" w:type="dxa"/>
            </w:tcMar>
          </w:tcPr>
          <w:p w14:paraId="2EDE1C1C" w14:textId="77777777" w:rsidR="008E4EBA" w:rsidRDefault="007174DA">
            <w:pPr>
              <w:pStyle w:val="Stijl1Kolom"/>
              <w:jc w:val="center"/>
            </w:pPr>
            <w:r>
              <w:t>Activiteit</w:t>
            </w:r>
          </w:p>
        </w:tc>
        <w:tc>
          <w:tcPr>
            <w:tcW w:w="761" w:type="dxa"/>
            <w:tcBorders>
              <w:top w:val="single" w:sz="4" w:space="0" w:color="000000"/>
              <w:bottom w:val="single" w:sz="4" w:space="0" w:color="000000"/>
            </w:tcBorders>
            <w:shd w:val="clear" w:color="auto" w:fill="484478"/>
            <w:tcMar>
              <w:top w:w="0" w:type="dxa"/>
              <w:left w:w="71" w:type="dxa"/>
              <w:bottom w:w="0" w:type="dxa"/>
              <w:right w:w="71" w:type="dxa"/>
            </w:tcMar>
          </w:tcPr>
          <w:p w14:paraId="19E923DC" w14:textId="77777777" w:rsidR="008E4EBA" w:rsidRDefault="007174DA">
            <w:pPr>
              <w:pStyle w:val="Stijl1Kolom"/>
              <w:jc w:val="center"/>
            </w:pPr>
            <w:r>
              <w:t>KlANT</w:t>
            </w:r>
          </w:p>
        </w:tc>
        <w:tc>
          <w:tcPr>
            <w:tcW w:w="1210" w:type="dxa"/>
            <w:tcBorders>
              <w:top w:val="single" w:sz="4" w:space="0" w:color="000000"/>
              <w:bottom w:val="single" w:sz="4" w:space="0" w:color="000000"/>
            </w:tcBorders>
            <w:shd w:val="clear" w:color="auto" w:fill="484478"/>
            <w:tcMar>
              <w:top w:w="0" w:type="dxa"/>
              <w:left w:w="71" w:type="dxa"/>
              <w:bottom w:w="0" w:type="dxa"/>
              <w:right w:w="71" w:type="dxa"/>
            </w:tcMar>
          </w:tcPr>
          <w:p w14:paraId="20115F8D" w14:textId="77777777" w:rsidR="008E4EBA" w:rsidRDefault="007174DA">
            <w:pPr>
              <w:pStyle w:val="Stijl1Kolom"/>
              <w:jc w:val="center"/>
            </w:pPr>
            <w:r>
              <w:t>LEVERANCIER</w:t>
            </w:r>
          </w:p>
        </w:tc>
        <w:tc>
          <w:tcPr>
            <w:tcW w:w="1293" w:type="dxa"/>
            <w:tcBorders>
              <w:top w:val="single" w:sz="4" w:space="0" w:color="000000"/>
              <w:bottom w:val="single" w:sz="4" w:space="0" w:color="000000"/>
            </w:tcBorders>
            <w:shd w:val="clear" w:color="auto" w:fill="484478"/>
            <w:tcMar>
              <w:top w:w="0" w:type="dxa"/>
              <w:left w:w="71" w:type="dxa"/>
              <w:bottom w:w="0" w:type="dxa"/>
              <w:right w:w="71" w:type="dxa"/>
            </w:tcMar>
          </w:tcPr>
          <w:p w14:paraId="558B79A4" w14:textId="77777777" w:rsidR="008E4EBA" w:rsidRDefault="007174DA">
            <w:pPr>
              <w:pStyle w:val="Stijl1Kolom"/>
              <w:jc w:val="center"/>
            </w:pPr>
            <w:r>
              <w:t>POOLSTOK</w:t>
            </w:r>
          </w:p>
        </w:tc>
        <w:tc>
          <w:tcPr>
            <w:tcW w:w="1293" w:type="dxa"/>
            <w:tcBorders>
              <w:top w:val="single" w:sz="4" w:space="0" w:color="000000"/>
              <w:bottom w:val="single" w:sz="4" w:space="0" w:color="000000"/>
              <w:right w:val="single" w:sz="4" w:space="0" w:color="000000"/>
            </w:tcBorders>
            <w:shd w:val="clear" w:color="auto" w:fill="484478"/>
            <w:tcMar>
              <w:top w:w="0" w:type="dxa"/>
              <w:left w:w="71" w:type="dxa"/>
              <w:bottom w:w="0" w:type="dxa"/>
              <w:right w:w="71" w:type="dxa"/>
            </w:tcMar>
          </w:tcPr>
          <w:p w14:paraId="62C6651D" w14:textId="77777777" w:rsidR="008E4EBA" w:rsidRDefault="007174DA">
            <w:pPr>
              <w:pStyle w:val="Stijl1Kolom"/>
              <w:jc w:val="center"/>
            </w:pPr>
            <w:r>
              <w:t>JURY</w:t>
            </w:r>
          </w:p>
        </w:tc>
      </w:tr>
      <w:tr w:rsidR="008E4EBA" w14:paraId="51828558"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0FCB5F3"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59DD0710" w14:textId="77777777" w:rsidR="008E4EBA" w:rsidRDefault="007174DA">
            <w:pPr>
              <w:pStyle w:val="03-BasistekstNormaal"/>
              <w:rPr>
                <w:rFonts w:hint="eastAsia"/>
              </w:rPr>
            </w:pPr>
            <w:proofErr w:type="spellStart"/>
            <w:r>
              <w:rPr>
                <w:sz w:val="20"/>
                <w:szCs w:val="20"/>
                <w:lang w:val="nl-BE"/>
              </w:rPr>
              <w:t>Inta</w:t>
            </w:r>
            <w:r>
              <w:t>ke</w:t>
            </w:r>
            <w:proofErr w:type="spellEnd"/>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0F64DE36"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2BAD7896"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38F7EA75"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19EA6DC9"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076F3A73"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7426C32"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6A3D6ADD" w14:textId="77777777" w:rsidR="008E4EBA" w:rsidRDefault="007174DA">
            <w:pPr>
              <w:pStyle w:val="03-BasistekstNormaal"/>
              <w:rPr>
                <w:rFonts w:hint="eastAsia"/>
              </w:rPr>
            </w:pPr>
            <w:proofErr w:type="spellStart"/>
            <w:r>
              <w:rPr>
                <w:sz w:val="20"/>
                <w:szCs w:val="20"/>
                <w:lang w:val="nl-BE"/>
              </w:rPr>
              <w:t>Samenwerkingsv</w:t>
            </w:r>
            <w:proofErr w:type="spellEnd"/>
            <w:r>
              <w:t>o</w:t>
            </w:r>
            <w:proofErr w:type="spellStart"/>
            <w:r>
              <w:rPr>
                <w:sz w:val="20"/>
                <w:szCs w:val="20"/>
                <w:lang w:val="nl-BE"/>
              </w:rPr>
              <w:t>orstel</w:t>
            </w:r>
            <w:proofErr w:type="spellEnd"/>
            <w:r>
              <w:rPr>
                <w:sz w:val="20"/>
                <w:szCs w:val="20"/>
                <w:lang w:val="nl-BE"/>
              </w:rPr>
              <w:t xml:space="preserve"> aan Poolstok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5139A309"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2B3068B0"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7B2CE84C"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4D8ACF1"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3A272320"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5121F749"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1F189D7D" w14:textId="77777777" w:rsidR="008E4EBA" w:rsidRDefault="007174DA">
            <w:pPr>
              <w:pStyle w:val="03-BasistekstNormaal"/>
              <w:rPr>
                <w:rFonts w:hint="eastAsia"/>
                <w:sz w:val="20"/>
                <w:szCs w:val="20"/>
                <w:lang w:val="nl-BE"/>
              </w:rPr>
            </w:pPr>
            <w:r>
              <w:rPr>
                <w:sz w:val="20"/>
                <w:szCs w:val="20"/>
                <w:lang w:val="nl-BE"/>
              </w:rPr>
              <w:t>Samenwerkingsvoorstel aan Klant</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0E5E8274"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ABF5EE7"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7AA897AF"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0D017A0"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6D7886E4"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0A7B5FD7"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3A186D15" w14:textId="77777777" w:rsidR="008E4EBA" w:rsidRDefault="007174DA">
            <w:pPr>
              <w:pStyle w:val="03-BasistekstNormaal"/>
              <w:rPr>
                <w:rFonts w:hint="eastAsia"/>
                <w:sz w:val="20"/>
                <w:szCs w:val="20"/>
                <w:lang w:val="nl-BE"/>
              </w:rPr>
            </w:pPr>
            <w:r>
              <w:rPr>
                <w:sz w:val="20"/>
                <w:szCs w:val="20"/>
                <w:lang w:val="nl-BE"/>
              </w:rPr>
              <w:t>Publicatie</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561D9E63"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9521B0C"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DE48874"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7353B5F6"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54E5CCBE"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3DBC1A7"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60A10200" w14:textId="77777777" w:rsidR="008E4EBA" w:rsidRDefault="007174DA">
            <w:pPr>
              <w:pStyle w:val="03-BasistekstNormaal"/>
              <w:rPr>
                <w:rFonts w:hint="eastAsia"/>
                <w:sz w:val="20"/>
                <w:szCs w:val="20"/>
                <w:lang w:val="nl-BE"/>
              </w:rPr>
            </w:pPr>
            <w:r>
              <w:rPr>
                <w:sz w:val="20"/>
                <w:szCs w:val="20"/>
                <w:lang w:val="nl-BE"/>
              </w:rPr>
              <w:t>Uiterste inschrijvingsdatum</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BD6AE24"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5E36363"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4F688B4E"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78B50DF8"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48AB753F"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0EEC735D"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20125E33" w14:textId="77777777" w:rsidR="008E4EBA" w:rsidRDefault="007174DA">
            <w:pPr>
              <w:pStyle w:val="03-BasistekstNormaal"/>
              <w:rPr>
                <w:rFonts w:hint="eastAsia"/>
                <w:sz w:val="20"/>
                <w:szCs w:val="20"/>
                <w:lang w:val="nl-BE"/>
              </w:rPr>
            </w:pPr>
            <w:r>
              <w:rPr>
                <w:sz w:val="20"/>
                <w:szCs w:val="20"/>
                <w:lang w:val="nl-BE"/>
              </w:rPr>
              <w:t>Overmaken kandidaturen</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7BB492D4"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971DA15"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7FC83643"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ED691FD"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761BEBC7"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4BDBFA9"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2E6EA511" w14:textId="77777777" w:rsidR="008E4EBA" w:rsidRDefault="007174DA">
            <w:pPr>
              <w:pStyle w:val="03-BasistekstNormaal"/>
              <w:rPr>
                <w:rFonts w:hint="eastAsia"/>
                <w:sz w:val="20"/>
                <w:szCs w:val="20"/>
                <w:lang w:val="nl-BE"/>
              </w:rPr>
            </w:pPr>
            <w:r>
              <w:rPr>
                <w:sz w:val="20"/>
                <w:szCs w:val="20"/>
                <w:lang w:val="nl-BE"/>
              </w:rPr>
              <w:t>CV-screening</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5BF3B97"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745DF575"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539E6F08"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016648B"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5E116711"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283135D8"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02EB6D06" w14:textId="77777777" w:rsidR="008E4EBA" w:rsidRDefault="007174DA">
            <w:pPr>
              <w:pStyle w:val="03-BasistekstNormaal"/>
              <w:rPr>
                <w:rFonts w:hint="eastAsia"/>
                <w:sz w:val="20"/>
                <w:lang w:val="nl-BE"/>
              </w:rPr>
            </w:pPr>
            <w:r>
              <w:rPr>
                <w:sz w:val="20"/>
                <w:lang w:val="nl-BE"/>
              </w:rPr>
              <w:t>Interne kwaliteitscontrole op CV-screening</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CC23295"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11B48D5"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EC607E4"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E29A0FA"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3F128601"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5CABE59E" w14:textId="77777777" w:rsidR="008E4EBA" w:rsidRDefault="008E4EBA">
            <w:pPr>
              <w:pStyle w:val="03-BasistekstNormaal"/>
              <w:rPr>
                <w:rFonts w:hint="eastAsia"/>
                <w:sz w:val="20"/>
                <w:szCs w:val="20"/>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4994D48F" w14:textId="77777777" w:rsidR="008E4EBA" w:rsidRDefault="007174DA">
            <w:pPr>
              <w:pStyle w:val="03-BasistekstNormaal"/>
              <w:rPr>
                <w:rFonts w:hint="eastAsia"/>
                <w:sz w:val="20"/>
                <w:lang w:val="nl-BE"/>
              </w:rPr>
            </w:pPr>
            <w:r>
              <w:rPr>
                <w:sz w:val="20"/>
                <w:lang w:val="nl-BE"/>
              </w:rPr>
              <w:t>Kwaliteitscontrole op CV-screening</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DAB5CF2"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2199870"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0AF9E984"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08024DA"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3FA2EFAD"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4ABA0CA"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074449B7" w14:textId="77777777" w:rsidR="008E4EBA" w:rsidRDefault="007174DA">
            <w:pPr>
              <w:pStyle w:val="03-BasistekstNormaal"/>
              <w:rPr>
                <w:rFonts w:hint="eastAsia"/>
                <w:sz w:val="20"/>
                <w:lang w:val="nl-BE"/>
              </w:rPr>
            </w:pPr>
            <w:r>
              <w:rPr>
                <w:sz w:val="20"/>
                <w:lang w:val="nl-BE"/>
              </w:rPr>
              <w:t>Kandidatenlijst naar klant</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1CCAD46"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04202E53"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19DDC19"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011A2E6"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151D1CF4"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8D19A6F"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4C1E92F4" w14:textId="77777777" w:rsidR="008E4EBA" w:rsidRDefault="007174DA">
            <w:pPr>
              <w:pStyle w:val="03-BasistekstNormaal"/>
              <w:rPr>
                <w:rFonts w:hint="eastAsia"/>
                <w:sz w:val="20"/>
                <w:lang w:val="nl-BE"/>
              </w:rPr>
            </w:pPr>
            <w:r>
              <w:rPr>
                <w:sz w:val="20"/>
                <w:lang w:val="nl-BE"/>
              </w:rPr>
              <w:t>Goedkeuring kandidatenlijst college</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4BF8736E"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571262B"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30D205FB"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43C372B"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4F2927B0"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8EC7630"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427ED618" w14:textId="77777777" w:rsidR="008E4EBA" w:rsidRDefault="007174DA">
            <w:pPr>
              <w:pStyle w:val="03-BasistekstNormaal"/>
              <w:jc w:val="left"/>
              <w:rPr>
                <w:rFonts w:hint="eastAsia"/>
                <w:sz w:val="20"/>
                <w:lang w:val="nl-BE"/>
              </w:rPr>
            </w:pPr>
            <w:r>
              <w:rPr>
                <w:sz w:val="20"/>
                <w:lang w:val="nl-BE"/>
              </w:rPr>
              <w:t>interne kwaliteitscontrole op de communicatie naar kandidaten/vakorganisaties</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6E83B93"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6423C9C"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161C0E15"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D54F433"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1B96069B"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8E458A3"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6B294CEA" w14:textId="77777777" w:rsidR="008E4EBA" w:rsidRDefault="007174DA">
            <w:pPr>
              <w:pStyle w:val="03-BasistekstNormaal"/>
              <w:rPr>
                <w:rFonts w:hint="eastAsia"/>
                <w:sz w:val="20"/>
                <w:lang w:val="nl-BE"/>
              </w:rPr>
            </w:pPr>
            <w:r>
              <w:rPr>
                <w:sz w:val="20"/>
                <w:lang w:val="nl-BE"/>
              </w:rPr>
              <w:t>Uitnodigen/afschrijven kandidaten*</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2A7895D6"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F18EAB6"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29F13C42"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26A1786F"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2A6387C5"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5881856"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311A85A4" w14:textId="77777777" w:rsidR="008E4EBA" w:rsidRDefault="007174DA">
            <w:pPr>
              <w:pStyle w:val="03-BasistekstNormaal"/>
              <w:rPr>
                <w:rFonts w:hint="eastAsia"/>
                <w:sz w:val="20"/>
                <w:lang w:val="nl-BE"/>
              </w:rPr>
            </w:pPr>
            <w:r>
              <w:rPr>
                <w:sz w:val="20"/>
                <w:lang w:val="nl-BE"/>
              </w:rPr>
              <w:t>Informeren vakorganisaties*</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185BBB8"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27F6532"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4C5A29D2"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A034464"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22482A79"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75C696E"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3F458B22" w14:textId="77777777" w:rsidR="008E4EBA" w:rsidRDefault="007174DA">
            <w:pPr>
              <w:pStyle w:val="03-BasistekstNormaal"/>
              <w:rPr>
                <w:rFonts w:hint="eastAsia"/>
                <w:sz w:val="20"/>
                <w:lang w:val="nl-BE"/>
              </w:rPr>
            </w:pPr>
            <w:r>
              <w:rPr>
                <w:sz w:val="20"/>
                <w:lang w:val="nl-BE"/>
              </w:rPr>
              <w:t>Aanleveren input  selectieonderdeel*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9F77FF3"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6F47CFF"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7C6C15CE"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98D7180"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323442DC"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59217CF"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10A82E5A" w14:textId="77777777" w:rsidR="008E4EBA" w:rsidRDefault="007174DA">
            <w:pPr>
              <w:pStyle w:val="03-BasistekstNormaal"/>
              <w:jc w:val="left"/>
              <w:rPr>
                <w:rFonts w:hint="eastAsia"/>
                <w:sz w:val="20"/>
                <w:lang w:val="nl-BE"/>
              </w:rPr>
            </w:pPr>
            <w:r>
              <w:rPr>
                <w:sz w:val="20"/>
                <w:lang w:val="nl-BE"/>
              </w:rPr>
              <w:t>interne kwaliteitscontrole op inhoud selectieonderdeel*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F06F77B"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950F9C8"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28B4E29"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1542794D"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2D23B86F"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9F5BB21"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0318A63A" w14:textId="77777777" w:rsidR="008E4EBA" w:rsidRDefault="007174DA">
            <w:pPr>
              <w:pStyle w:val="03-BasistekstNormaal"/>
              <w:rPr>
                <w:rFonts w:hint="eastAsia"/>
                <w:sz w:val="20"/>
                <w:lang w:val="nl-BE"/>
              </w:rPr>
            </w:pPr>
            <w:r>
              <w:rPr>
                <w:sz w:val="20"/>
                <w:lang w:val="nl-BE"/>
              </w:rPr>
              <w:t>kwaliteitscontrole op inhoud selectieonderdeel*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3ADAC40"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8B60166"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196070FC"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23DB3F9A"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69341D29"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E674AB9"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6BAA7139" w14:textId="77777777" w:rsidR="008E4EBA" w:rsidRDefault="007174DA">
            <w:pPr>
              <w:pStyle w:val="03-BasistekstNormaal"/>
              <w:rPr>
                <w:rFonts w:hint="eastAsia"/>
                <w:sz w:val="20"/>
                <w:lang w:val="nl-BE"/>
              </w:rPr>
            </w:pPr>
            <w:r>
              <w:rPr>
                <w:sz w:val="20"/>
                <w:lang w:val="nl-BE"/>
              </w:rPr>
              <w:t>Afname selectieonderdeel*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04C685A1"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F0136F2"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7CA5CA5C"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7F513390"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676E17F9"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0F4FA5DC"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7D9A94FA" w14:textId="77777777" w:rsidR="008E4EBA" w:rsidRDefault="007174DA">
            <w:pPr>
              <w:pStyle w:val="03-BasistekstNormaal"/>
              <w:rPr>
                <w:rFonts w:hint="eastAsia"/>
                <w:sz w:val="20"/>
                <w:lang w:val="nl-BE"/>
              </w:rPr>
            </w:pPr>
            <w:r>
              <w:rPr>
                <w:sz w:val="20"/>
                <w:lang w:val="nl-BE"/>
              </w:rPr>
              <w:t>Terugkoppeling verloop selectieonderdeel naar klant/Poolstok*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2E523388"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228FB3DC"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7DF3D563"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E4E2856"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41F0AF6C"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059A9629"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167F4930" w14:textId="77777777" w:rsidR="008E4EBA" w:rsidRDefault="007174DA">
            <w:pPr>
              <w:pStyle w:val="03-BasistekstNormaal"/>
              <w:rPr>
                <w:rFonts w:hint="eastAsia"/>
                <w:sz w:val="20"/>
                <w:lang w:val="nl-BE"/>
              </w:rPr>
            </w:pPr>
            <w:r>
              <w:rPr>
                <w:sz w:val="20"/>
                <w:lang w:val="nl-BE"/>
              </w:rPr>
              <w:t>Optioneel: correctie 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2C2762F2"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7E0BB3B4"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21F9FFC5"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ED5FA51"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7BA115A9"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9868C57"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49C2B1BB" w14:textId="77777777" w:rsidR="008E4EBA" w:rsidRDefault="007174DA">
            <w:pPr>
              <w:pStyle w:val="03-BasistekstNormaal"/>
              <w:rPr>
                <w:rFonts w:hint="eastAsia"/>
                <w:sz w:val="20"/>
                <w:lang w:val="nl-BE"/>
              </w:rPr>
            </w:pPr>
            <w:r>
              <w:rPr>
                <w:sz w:val="20"/>
                <w:lang w:val="nl-BE"/>
              </w:rPr>
              <w:t>Optioneel: opmaken PV 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4D2941C1"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2CC5564"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33F4B3B9"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D9F843E"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5164EBFC"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DC8FE1C"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52C972FB" w14:textId="77777777" w:rsidR="008E4EBA" w:rsidRDefault="007174DA">
            <w:pPr>
              <w:pStyle w:val="03-BasistekstNormaal"/>
              <w:rPr>
                <w:rFonts w:hint="eastAsia"/>
                <w:sz w:val="20"/>
                <w:lang w:val="nl-BE"/>
              </w:rPr>
            </w:pPr>
            <w:r>
              <w:rPr>
                <w:sz w:val="20"/>
                <w:lang w:val="nl-BE"/>
              </w:rPr>
              <w:t>Interne kwaliteitscontrole op PV*</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54CD5F0"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3FB807FE"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121770C5"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284DF2B6"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244E6844"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27BE0168"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3F48CAF9" w14:textId="77777777" w:rsidR="008E4EBA" w:rsidRDefault="007174DA">
            <w:pPr>
              <w:pStyle w:val="03-BasistekstNormaal"/>
              <w:rPr>
                <w:rFonts w:hint="eastAsia"/>
                <w:sz w:val="20"/>
                <w:lang w:val="nl-BE"/>
              </w:rPr>
            </w:pPr>
            <w:r>
              <w:rPr>
                <w:sz w:val="20"/>
                <w:lang w:val="nl-BE"/>
              </w:rPr>
              <w:t>kwaliteitscontrole op PV*</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69F8447"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0A27F1F"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44F38E3F"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EA4D363"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2139C3E9"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F02B05F"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55352B24" w14:textId="77777777" w:rsidR="008E4EBA" w:rsidRDefault="007174DA">
            <w:pPr>
              <w:pStyle w:val="03-BasistekstNormaal"/>
              <w:rPr>
                <w:rFonts w:hint="eastAsia"/>
                <w:sz w:val="20"/>
                <w:lang w:val="nl-BE"/>
              </w:rPr>
            </w:pPr>
            <w:r>
              <w:rPr>
                <w:sz w:val="20"/>
                <w:lang w:val="nl-BE"/>
              </w:rPr>
              <w:t>PV overmaken aan klant*</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73C4DD04"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25FD398"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114552DA"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2B882680"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66437075"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01D7917"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45BB5114" w14:textId="77777777" w:rsidR="008E4EBA" w:rsidRDefault="007174DA">
            <w:pPr>
              <w:pStyle w:val="03-BasistekstNormaal"/>
              <w:rPr>
                <w:rFonts w:hint="eastAsia"/>
                <w:sz w:val="20"/>
                <w:lang w:val="nl-BE"/>
              </w:rPr>
            </w:pPr>
            <w:r>
              <w:rPr>
                <w:sz w:val="20"/>
                <w:lang w:val="nl-BE"/>
              </w:rPr>
              <w:t>Opmaken motiveringen 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E22516B"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59A57F4"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4D2CFC90"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1E200BF"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28BADD08"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43E26E0"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1F662835" w14:textId="77777777" w:rsidR="008E4EBA" w:rsidRDefault="007174DA">
            <w:pPr>
              <w:pStyle w:val="03-BasistekstNormaal"/>
              <w:rPr>
                <w:rFonts w:hint="eastAsia"/>
                <w:sz w:val="20"/>
                <w:lang w:val="nl-BE"/>
              </w:rPr>
            </w:pPr>
            <w:r>
              <w:rPr>
                <w:sz w:val="20"/>
                <w:lang w:val="nl-BE"/>
              </w:rPr>
              <w:t>Interne kwaliteitscontrole op motiveringen*</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2D214203"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FEE2EE0"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1F8933A6"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D8F2CE9"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22FC9748"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23BE5573"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57E0D293" w14:textId="77777777" w:rsidR="008E4EBA" w:rsidRDefault="007174DA">
            <w:pPr>
              <w:pStyle w:val="03-BasistekstNormaal"/>
              <w:rPr>
                <w:rFonts w:hint="eastAsia"/>
                <w:sz w:val="20"/>
                <w:lang w:val="nl-BE"/>
              </w:rPr>
            </w:pPr>
            <w:r>
              <w:rPr>
                <w:sz w:val="20"/>
                <w:lang w:val="nl-BE"/>
              </w:rPr>
              <w:t>Kwaliteitscontrole op motiveringen*</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6FB3B46"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F1DDF85"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4814CB28"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0C28F34"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399D4735"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F447361"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100B425B" w14:textId="77777777" w:rsidR="008E4EBA" w:rsidRDefault="007174DA">
            <w:pPr>
              <w:pStyle w:val="03-BasistekstNormaal"/>
              <w:rPr>
                <w:rFonts w:hint="eastAsia"/>
                <w:sz w:val="20"/>
                <w:lang w:val="nl-BE"/>
              </w:rPr>
            </w:pPr>
            <w:r>
              <w:rPr>
                <w:sz w:val="20"/>
                <w:lang w:val="nl-BE"/>
              </w:rPr>
              <w:t>Motiveringen overmaken aan klant *</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AFD690A"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06B35F28"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2A562FB0"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7704895"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124FB0E7"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1C1963E"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5AADA821" w14:textId="77777777" w:rsidR="008E4EBA" w:rsidRDefault="007174DA">
            <w:pPr>
              <w:pStyle w:val="03-BasistekstNormaal"/>
              <w:rPr>
                <w:rFonts w:hint="eastAsia"/>
                <w:sz w:val="20"/>
                <w:lang w:val="nl-BE"/>
              </w:rPr>
            </w:pPr>
            <w:r>
              <w:rPr>
                <w:sz w:val="20"/>
                <w:lang w:val="nl-BE"/>
              </w:rPr>
              <w:t>Goedkeuring PV door college/raad</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5317F180"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8988A79"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F052F07"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4EA0F0A" w14:textId="77777777" w:rsidR="008E4EBA" w:rsidRDefault="007174DA">
            <w:pPr>
              <w:pStyle w:val="03-BasistekstNormaal"/>
              <w:jc w:val="center"/>
              <w:rPr>
                <w:rFonts w:hint="eastAsia"/>
              </w:rPr>
            </w:pPr>
            <w:r>
              <w:rPr>
                <w:rFonts w:ascii="MS Gothic" w:eastAsia="MS Gothic" w:hAnsi="MS Gothic"/>
                <w:sz w:val="20"/>
                <w:szCs w:val="20"/>
              </w:rPr>
              <w:t>☐</w:t>
            </w:r>
          </w:p>
        </w:tc>
      </w:tr>
      <w:tr w:rsidR="008E4EBA" w14:paraId="1FD32086" w14:textId="77777777">
        <w:trPr>
          <w:cantSplit/>
        </w:trPr>
        <w:tc>
          <w:tcPr>
            <w:tcW w:w="1296"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6423F39" w14:textId="77777777" w:rsidR="008E4EBA" w:rsidRDefault="008E4EBA">
            <w:pPr>
              <w:pStyle w:val="03-BasistekstNormaal"/>
              <w:rPr>
                <w:rFonts w:hint="eastAsia"/>
              </w:rPr>
            </w:pPr>
          </w:p>
        </w:tc>
        <w:tc>
          <w:tcPr>
            <w:tcW w:w="3239" w:type="dxa"/>
            <w:tcBorders>
              <w:top w:val="single" w:sz="4" w:space="0" w:color="000000"/>
              <w:bottom w:val="single" w:sz="4" w:space="0" w:color="000000"/>
            </w:tcBorders>
            <w:shd w:val="clear" w:color="auto" w:fill="auto"/>
            <w:tcMar>
              <w:top w:w="0" w:type="dxa"/>
              <w:left w:w="71" w:type="dxa"/>
              <w:bottom w:w="0" w:type="dxa"/>
              <w:right w:w="71" w:type="dxa"/>
            </w:tcMar>
          </w:tcPr>
          <w:p w14:paraId="0680351E" w14:textId="77777777" w:rsidR="008E4EBA" w:rsidRDefault="007174DA">
            <w:pPr>
              <w:pStyle w:val="03-BasistekstNormaal"/>
              <w:rPr>
                <w:rFonts w:hint="eastAsia"/>
                <w:sz w:val="20"/>
                <w:lang w:val="nl-BE"/>
              </w:rPr>
            </w:pPr>
            <w:r>
              <w:rPr>
                <w:sz w:val="20"/>
                <w:lang w:val="nl-BE"/>
              </w:rPr>
              <w:t>Feedback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7F827758" w14:textId="77777777" w:rsidR="008E4EBA" w:rsidRDefault="007174DA">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B2954B1"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0BA2EF88" w14:textId="77777777" w:rsidR="008E4EBA" w:rsidRDefault="007174DA">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4CBF719" w14:textId="77777777" w:rsidR="008E4EBA" w:rsidRDefault="007174DA">
            <w:pPr>
              <w:pStyle w:val="03-BasistekstNormaal"/>
              <w:jc w:val="center"/>
              <w:rPr>
                <w:rFonts w:hint="eastAsia"/>
              </w:rPr>
            </w:pPr>
            <w:r>
              <w:rPr>
                <w:rFonts w:ascii="MS Gothic" w:eastAsia="MS Gothic" w:hAnsi="MS Gothic"/>
                <w:sz w:val="20"/>
                <w:szCs w:val="20"/>
              </w:rPr>
              <w:t>☐</w:t>
            </w:r>
          </w:p>
        </w:tc>
      </w:tr>
    </w:tbl>
    <w:p w14:paraId="01936F21" w14:textId="77777777" w:rsidR="008E4EBA" w:rsidRDefault="007174DA">
      <w:pPr>
        <w:pStyle w:val="03-BasistekstNormaal"/>
        <w:rPr>
          <w:rFonts w:hint="eastAsia"/>
        </w:rPr>
      </w:pPr>
      <w:r>
        <w:t xml:space="preserve">* herhaling </w:t>
      </w:r>
      <w:proofErr w:type="spellStart"/>
      <w:r>
        <w:t>i.f.v</w:t>
      </w:r>
      <w:proofErr w:type="spellEnd"/>
      <w:r>
        <w:t>. aantal selectieonderdelen</w:t>
      </w:r>
    </w:p>
    <w:p w14:paraId="101AEC2E" w14:textId="77777777" w:rsidR="008E4EBA" w:rsidRDefault="007174DA">
      <w:pPr>
        <w:pStyle w:val="02-Kleinetitel"/>
        <w:numPr>
          <w:ilvl w:val="0"/>
          <w:numId w:val="2"/>
        </w:numPr>
        <w:pBdr>
          <w:bottom w:val="single" w:sz="4" w:space="1" w:color="DEDD26"/>
        </w:pBdr>
      </w:pPr>
      <w:r>
        <w:t>COMPETENTIEGRID</w:t>
      </w:r>
    </w:p>
    <w:p w14:paraId="73E3541C" w14:textId="77777777" w:rsidR="008E4EBA" w:rsidRDefault="007174DA">
      <w:pPr>
        <w:pStyle w:val="03-BasistekstNormaal"/>
        <w:spacing w:after="0"/>
        <w:rPr>
          <w:rFonts w:hint="eastAsia"/>
        </w:rPr>
      </w:pPr>
      <w:r>
        <w:t xml:space="preserve">Tijdens de intake werd vastgelegd om volgende competenties te meten, de </w:t>
      </w:r>
      <w:proofErr w:type="spellStart"/>
      <w:r>
        <w:t>grid</w:t>
      </w:r>
      <w:proofErr w:type="spellEnd"/>
      <w:r>
        <w:t xml:space="preserve"> geeft aan welke competentie in welk onderdeel van het assessment aan bod komt. </w:t>
      </w:r>
    </w:p>
    <w:p w14:paraId="731EB2BD" w14:textId="77777777" w:rsidR="008E4EBA" w:rsidRDefault="008E4EBA">
      <w:pPr>
        <w:rPr>
          <w:rFonts w:ascii="Arial" w:hAnsi="Arial" w:cs="Arial"/>
          <w:sz w:val="20"/>
        </w:rPr>
      </w:pPr>
    </w:p>
    <w:tbl>
      <w:tblPr>
        <w:tblW w:w="8023" w:type="dxa"/>
        <w:tblInd w:w="108" w:type="dxa"/>
        <w:tblLayout w:type="fixed"/>
        <w:tblCellMar>
          <w:left w:w="10" w:type="dxa"/>
          <w:right w:w="10" w:type="dxa"/>
        </w:tblCellMar>
        <w:tblLook w:val="0000" w:firstRow="0" w:lastRow="0" w:firstColumn="0" w:lastColumn="0" w:noHBand="0" w:noVBand="0"/>
      </w:tblPr>
      <w:tblGrid>
        <w:gridCol w:w="4140"/>
        <w:gridCol w:w="567"/>
        <w:gridCol w:w="992"/>
        <w:gridCol w:w="908"/>
        <w:gridCol w:w="708"/>
        <w:gridCol w:w="708"/>
      </w:tblGrid>
      <w:tr w:rsidR="008E4EBA" w14:paraId="68370B38" w14:textId="77777777">
        <w:trPr>
          <w:cantSplit/>
          <w:trHeight w:val="2649"/>
        </w:trPr>
        <w:tc>
          <w:tcPr>
            <w:tcW w:w="4140" w:type="dxa"/>
            <w:tcBorders>
              <w:top w:val="single" w:sz="4" w:space="0" w:color="808080"/>
              <w:left w:val="single" w:sz="4" w:space="0" w:color="808080"/>
              <w:bottom w:val="single" w:sz="6" w:space="0" w:color="808080"/>
              <w:right w:val="single" w:sz="6" w:space="0" w:color="808080"/>
            </w:tcBorders>
            <w:shd w:val="clear" w:color="auto" w:fill="484478"/>
            <w:tcMar>
              <w:top w:w="0" w:type="dxa"/>
              <w:left w:w="108" w:type="dxa"/>
              <w:bottom w:w="0" w:type="dxa"/>
              <w:right w:w="108" w:type="dxa"/>
            </w:tcMar>
            <w:vAlign w:val="bottom"/>
          </w:tcPr>
          <w:p w14:paraId="7BBBE8EE" w14:textId="77777777" w:rsidR="008E4EBA" w:rsidRDefault="007174DA">
            <w:pPr>
              <w:pStyle w:val="03-BasistekstNormaal"/>
              <w:spacing w:after="0"/>
              <w:rPr>
                <w:rFonts w:hint="eastAsia"/>
                <w:color w:val="E7E567"/>
                <w:lang w:val="nl-BE"/>
              </w:rPr>
            </w:pPr>
            <w:r>
              <w:rPr>
                <w:color w:val="E7E567"/>
                <w:lang w:val="nl-BE"/>
              </w:rPr>
              <w:t>COMPETENTIES</w:t>
            </w:r>
          </w:p>
        </w:tc>
        <w:tc>
          <w:tcPr>
            <w:tcW w:w="567" w:type="dxa"/>
            <w:tcBorders>
              <w:top w:val="single" w:sz="4" w:space="0" w:color="808080"/>
              <w:left w:val="single" w:sz="6" w:space="0" w:color="808080"/>
              <w:bottom w:val="single" w:sz="6" w:space="0" w:color="808080"/>
              <w:right w:val="single" w:sz="6" w:space="0" w:color="808080"/>
            </w:tcBorders>
            <w:shd w:val="clear" w:color="auto" w:fill="484478"/>
            <w:tcMar>
              <w:top w:w="0" w:type="dxa"/>
              <w:left w:w="108" w:type="dxa"/>
              <w:bottom w:w="0" w:type="dxa"/>
              <w:right w:w="108" w:type="dxa"/>
            </w:tcMar>
            <w:textDirection w:val="btLr"/>
            <w:vAlign w:val="center"/>
          </w:tcPr>
          <w:p w14:paraId="72E3DE6E" w14:textId="77777777" w:rsidR="008E4EBA" w:rsidRDefault="007174DA">
            <w:pPr>
              <w:pStyle w:val="02-Tussentitel"/>
              <w:spacing w:before="0" w:after="0"/>
              <w:rPr>
                <w:color w:val="DEDD26"/>
                <w:lang w:val="nl-BE"/>
              </w:rPr>
            </w:pPr>
            <w:r>
              <w:rPr>
                <w:color w:val="DEDD26"/>
                <w:lang w:val="nl-BE"/>
              </w:rPr>
              <w:t>XXX</w:t>
            </w:r>
          </w:p>
        </w:tc>
        <w:tc>
          <w:tcPr>
            <w:tcW w:w="992" w:type="dxa"/>
            <w:tcBorders>
              <w:top w:val="single" w:sz="4" w:space="0" w:color="808080"/>
              <w:left w:val="single" w:sz="6" w:space="0" w:color="808080"/>
              <w:bottom w:val="single" w:sz="6" w:space="0" w:color="808080"/>
              <w:right w:val="single" w:sz="6" w:space="0" w:color="808080"/>
            </w:tcBorders>
            <w:shd w:val="clear" w:color="auto" w:fill="484478"/>
            <w:tcMar>
              <w:top w:w="0" w:type="dxa"/>
              <w:left w:w="108" w:type="dxa"/>
              <w:bottom w:w="0" w:type="dxa"/>
              <w:right w:w="108" w:type="dxa"/>
            </w:tcMar>
            <w:textDirection w:val="btLr"/>
            <w:vAlign w:val="center"/>
          </w:tcPr>
          <w:p w14:paraId="2AD9186D" w14:textId="77777777" w:rsidR="008E4EBA" w:rsidRDefault="007174DA">
            <w:pPr>
              <w:pStyle w:val="Stijl1Kolom"/>
              <w:spacing w:before="0" w:after="0"/>
              <w:rPr>
                <w:lang w:val="nl-BE"/>
              </w:rPr>
            </w:pPr>
            <w:r>
              <w:rPr>
                <w:lang w:val="nl-BE"/>
              </w:rPr>
              <w:t>LeidinggevEnd rollenspel</w:t>
            </w:r>
          </w:p>
        </w:tc>
        <w:tc>
          <w:tcPr>
            <w:tcW w:w="908" w:type="dxa"/>
            <w:tcBorders>
              <w:top w:val="single" w:sz="4" w:space="0" w:color="808080"/>
              <w:left w:val="single" w:sz="6" w:space="0" w:color="808080"/>
              <w:bottom w:val="single" w:sz="6" w:space="0" w:color="808080"/>
              <w:right w:val="single" w:sz="6" w:space="0" w:color="808080"/>
            </w:tcBorders>
            <w:shd w:val="clear" w:color="auto" w:fill="484478"/>
            <w:tcMar>
              <w:top w:w="0" w:type="dxa"/>
              <w:left w:w="108" w:type="dxa"/>
              <w:bottom w:w="0" w:type="dxa"/>
              <w:right w:w="108" w:type="dxa"/>
            </w:tcMar>
            <w:textDirection w:val="btLr"/>
            <w:vAlign w:val="center"/>
          </w:tcPr>
          <w:p w14:paraId="658AC7D1" w14:textId="77777777" w:rsidR="008E4EBA" w:rsidRDefault="007174DA">
            <w:pPr>
              <w:pStyle w:val="02-Tussentitel"/>
              <w:spacing w:before="0" w:after="0"/>
              <w:rPr>
                <w:color w:val="DEDD26"/>
                <w:lang w:val="nl-BE"/>
              </w:rPr>
            </w:pPr>
            <w:r>
              <w:rPr>
                <w:color w:val="DEDD26"/>
                <w:lang w:val="nl-BE"/>
              </w:rPr>
              <w:t>Analyse- en   presentatieoefening</w:t>
            </w:r>
          </w:p>
        </w:tc>
        <w:tc>
          <w:tcPr>
            <w:tcW w:w="708" w:type="dxa"/>
            <w:tcBorders>
              <w:top w:val="single" w:sz="4" w:space="0" w:color="808080"/>
              <w:left w:val="single" w:sz="6" w:space="0" w:color="808080"/>
              <w:bottom w:val="single" w:sz="6" w:space="0" w:color="808080"/>
              <w:right w:val="single" w:sz="6" w:space="0" w:color="808080"/>
            </w:tcBorders>
            <w:shd w:val="clear" w:color="auto" w:fill="484478"/>
            <w:tcMar>
              <w:top w:w="0" w:type="dxa"/>
              <w:left w:w="108" w:type="dxa"/>
              <w:bottom w:w="0" w:type="dxa"/>
              <w:right w:w="108" w:type="dxa"/>
            </w:tcMar>
            <w:textDirection w:val="btLr"/>
            <w:vAlign w:val="center"/>
          </w:tcPr>
          <w:p w14:paraId="18207BF0" w14:textId="77777777" w:rsidR="008E4EBA" w:rsidRDefault="007174DA">
            <w:pPr>
              <w:pStyle w:val="02-Tussentitel"/>
              <w:spacing w:before="0" w:after="0"/>
              <w:rPr>
                <w:color w:val="DEDD26"/>
                <w:lang w:val="nl-BE"/>
              </w:rPr>
            </w:pPr>
            <w:r>
              <w:rPr>
                <w:color w:val="DEDD26"/>
                <w:lang w:val="nl-BE"/>
              </w:rPr>
              <w:t>Planning- en organisatieoefening</w:t>
            </w:r>
          </w:p>
        </w:tc>
        <w:tc>
          <w:tcPr>
            <w:tcW w:w="708" w:type="dxa"/>
            <w:tcBorders>
              <w:top w:val="single" w:sz="4" w:space="0" w:color="808080"/>
              <w:left w:val="single" w:sz="6" w:space="0" w:color="808080"/>
              <w:bottom w:val="single" w:sz="6" w:space="0" w:color="808080"/>
              <w:right w:val="single" w:sz="4" w:space="0" w:color="808080"/>
            </w:tcBorders>
            <w:shd w:val="clear" w:color="auto" w:fill="484478"/>
            <w:tcMar>
              <w:top w:w="0" w:type="dxa"/>
              <w:left w:w="108" w:type="dxa"/>
              <w:bottom w:w="0" w:type="dxa"/>
              <w:right w:w="108" w:type="dxa"/>
            </w:tcMar>
            <w:textDirection w:val="btLr"/>
            <w:vAlign w:val="center"/>
          </w:tcPr>
          <w:p w14:paraId="313F65F4" w14:textId="77777777" w:rsidR="008E4EBA" w:rsidRDefault="007174DA">
            <w:pPr>
              <w:pStyle w:val="02-Tussentitel"/>
              <w:spacing w:before="0" w:after="0"/>
              <w:rPr>
                <w:color w:val="DEDD26"/>
                <w:lang w:val="nl-BE"/>
              </w:rPr>
            </w:pPr>
            <w:r>
              <w:rPr>
                <w:color w:val="DEDD26"/>
                <w:lang w:val="nl-BE"/>
              </w:rPr>
              <w:t>Competentiegericht interview</w:t>
            </w:r>
          </w:p>
        </w:tc>
      </w:tr>
      <w:tr w:rsidR="008E4EBA" w14:paraId="3829AF0E"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22B64B6C" w14:textId="77777777" w:rsidR="008E4EBA" w:rsidRDefault="008E4EBA">
            <w:pPr>
              <w:pStyle w:val="03-BasistekstNormaal"/>
              <w:spacing w:after="0"/>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46782D2D" w14:textId="77777777" w:rsidR="008E4EBA" w:rsidRDefault="008E4EBA">
            <w:pPr>
              <w:pStyle w:val="03-BasistekstNormaal"/>
              <w:spacing w:after="0"/>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0B69E101" w14:textId="77777777" w:rsidR="008E4EBA" w:rsidRDefault="008E4EBA">
            <w:pPr>
              <w:pStyle w:val="03-BasistekstNormaal"/>
              <w:spacing w:after="0"/>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7E9AC0A" w14:textId="77777777" w:rsidR="008E4EBA" w:rsidRDefault="008E4EBA">
            <w:pPr>
              <w:pStyle w:val="03-BasistekstNormaal"/>
              <w:spacing w:after="0"/>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A7A032D" w14:textId="77777777" w:rsidR="008E4EBA" w:rsidRDefault="008E4EBA">
            <w:pPr>
              <w:pStyle w:val="03-BasistekstNormaal"/>
              <w:spacing w:after="0"/>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15D8C5D1" w14:textId="77777777" w:rsidR="008E4EBA" w:rsidRDefault="008E4EBA">
            <w:pPr>
              <w:pStyle w:val="03-BasistekstNormaal"/>
              <w:spacing w:after="0"/>
              <w:rPr>
                <w:rFonts w:ascii="Calibri" w:hAnsi="Calibri"/>
                <w:szCs w:val="19"/>
              </w:rPr>
            </w:pPr>
          </w:p>
        </w:tc>
      </w:tr>
      <w:tr w:rsidR="008E4EBA" w14:paraId="7468888E"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322D748B" w14:textId="77777777" w:rsidR="008E4EBA" w:rsidRDefault="008E4EBA">
            <w:pPr>
              <w:pStyle w:val="03-BasistekstNormaal"/>
              <w:spacing w:after="0"/>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14DCC4C7" w14:textId="77777777" w:rsidR="008E4EBA" w:rsidRDefault="008E4EBA">
            <w:pPr>
              <w:pStyle w:val="03-BasistekstNormaal"/>
              <w:spacing w:after="0"/>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475B652" w14:textId="77777777" w:rsidR="008E4EBA" w:rsidRDefault="008E4EBA">
            <w:pPr>
              <w:pStyle w:val="03-BasistekstNormaal"/>
              <w:spacing w:after="0"/>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62E0522F" w14:textId="77777777" w:rsidR="008E4EBA" w:rsidRDefault="008E4EBA">
            <w:pPr>
              <w:pStyle w:val="03-BasistekstNormaal"/>
              <w:spacing w:after="0"/>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2BDD294" w14:textId="77777777" w:rsidR="008E4EBA" w:rsidRDefault="008E4EBA">
            <w:pPr>
              <w:pStyle w:val="03-BasistekstNormaal"/>
              <w:spacing w:after="0"/>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57445B1F" w14:textId="77777777" w:rsidR="008E4EBA" w:rsidRDefault="008E4EBA">
            <w:pPr>
              <w:pStyle w:val="03-BasistekstNormaal"/>
              <w:spacing w:after="0"/>
              <w:rPr>
                <w:rFonts w:ascii="Calibri" w:hAnsi="Calibri"/>
                <w:szCs w:val="19"/>
              </w:rPr>
            </w:pPr>
          </w:p>
        </w:tc>
      </w:tr>
      <w:tr w:rsidR="008E4EBA" w14:paraId="2ED5DF3B"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694B96AF" w14:textId="77777777" w:rsidR="008E4EBA" w:rsidRDefault="008E4EBA">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13E0B562" w14:textId="77777777" w:rsidR="008E4EBA" w:rsidRDefault="008E4EBA">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2E9B231B" w14:textId="77777777" w:rsidR="008E4EBA" w:rsidRDefault="008E4EBA">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109E869F"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2C9F4400"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75007D5A" w14:textId="77777777" w:rsidR="008E4EBA" w:rsidRDefault="008E4EBA">
            <w:pPr>
              <w:pStyle w:val="03-BasistekstNormaal"/>
              <w:rPr>
                <w:rFonts w:ascii="Calibri" w:hAnsi="Calibri"/>
                <w:szCs w:val="19"/>
              </w:rPr>
            </w:pPr>
          </w:p>
        </w:tc>
      </w:tr>
      <w:tr w:rsidR="008E4EBA" w14:paraId="5A24656D"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5DE1A5E3" w14:textId="77777777" w:rsidR="008E4EBA" w:rsidRDefault="008E4EBA">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34A5CBEF" w14:textId="77777777" w:rsidR="008E4EBA" w:rsidRDefault="008E4EBA">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78D5AD4" w14:textId="77777777" w:rsidR="008E4EBA" w:rsidRDefault="008E4EBA">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64E24A09"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83F1EFF"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089513C7" w14:textId="77777777" w:rsidR="008E4EBA" w:rsidRDefault="008E4EBA">
            <w:pPr>
              <w:pStyle w:val="03-BasistekstNormaal"/>
              <w:rPr>
                <w:rFonts w:ascii="Calibri" w:hAnsi="Calibri"/>
                <w:szCs w:val="19"/>
              </w:rPr>
            </w:pPr>
          </w:p>
        </w:tc>
      </w:tr>
      <w:tr w:rsidR="008E4EBA" w14:paraId="2FFDB21A"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4153DFEA" w14:textId="77777777" w:rsidR="008E4EBA" w:rsidRDefault="008E4EBA">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49C1DB44" w14:textId="77777777" w:rsidR="008E4EBA" w:rsidRDefault="008E4EBA">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2D058F94" w14:textId="77777777" w:rsidR="008E4EBA" w:rsidRDefault="008E4EBA">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4961EC5E"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4CB5B68D"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72292858" w14:textId="77777777" w:rsidR="008E4EBA" w:rsidRDefault="008E4EBA">
            <w:pPr>
              <w:pStyle w:val="03-BasistekstNormaal"/>
              <w:rPr>
                <w:rFonts w:ascii="Calibri" w:hAnsi="Calibri"/>
                <w:szCs w:val="19"/>
              </w:rPr>
            </w:pPr>
          </w:p>
        </w:tc>
      </w:tr>
      <w:tr w:rsidR="008E4EBA" w14:paraId="6DC9A68D"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32A66C48" w14:textId="77777777" w:rsidR="008E4EBA" w:rsidRDefault="008E4EBA">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3594E205" w14:textId="77777777" w:rsidR="008E4EBA" w:rsidRDefault="008E4EBA">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2BAFA7D1" w14:textId="77777777" w:rsidR="008E4EBA" w:rsidRDefault="008E4EBA">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0CC5DA24"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1D4E490F"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5F557DD8" w14:textId="77777777" w:rsidR="008E4EBA" w:rsidRDefault="008E4EBA">
            <w:pPr>
              <w:pStyle w:val="03-BasistekstNormaal"/>
              <w:rPr>
                <w:rFonts w:ascii="Calibri" w:hAnsi="Calibri"/>
                <w:szCs w:val="19"/>
              </w:rPr>
            </w:pPr>
          </w:p>
        </w:tc>
      </w:tr>
      <w:tr w:rsidR="008E4EBA" w14:paraId="72FDF9D1"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6C075C51" w14:textId="77777777" w:rsidR="008E4EBA" w:rsidRDefault="008E4EBA">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16D7B3F" w14:textId="77777777" w:rsidR="008E4EBA" w:rsidRDefault="008E4EBA">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101E086A" w14:textId="77777777" w:rsidR="008E4EBA" w:rsidRDefault="008E4EBA">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6B358CF8"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006DE45C"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12DE3E05" w14:textId="77777777" w:rsidR="008E4EBA" w:rsidRDefault="008E4EBA">
            <w:pPr>
              <w:pStyle w:val="03-BasistekstNormaal"/>
              <w:rPr>
                <w:rFonts w:ascii="Calibri" w:hAnsi="Calibri"/>
                <w:szCs w:val="19"/>
              </w:rPr>
            </w:pPr>
          </w:p>
        </w:tc>
      </w:tr>
      <w:tr w:rsidR="008E4EBA" w14:paraId="182C1C17" w14:textId="77777777">
        <w:tc>
          <w:tcPr>
            <w:tcW w:w="4140" w:type="dxa"/>
            <w:tcBorders>
              <w:top w:val="single" w:sz="6" w:space="0" w:color="808080"/>
              <w:left w:val="single" w:sz="4" w:space="0" w:color="808080"/>
              <w:bottom w:val="single" w:sz="4" w:space="0" w:color="808080"/>
              <w:right w:val="single" w:sz="6" w:space="0" w:color="808080"/>
            </w:tcBorders>
            <w:shd w:val="clear" w:color="auto" w:fill="auto"/>
            <w:tcMar>
              <w:top w:w="0" w:type="dxa"/>
              <w:left w:w="108" w:type="dxa"/>
              <w:bottom w:w="0" w:type="dxa"/>
              <w:right w:w="108" w:type="dxa"/>
            </w:tcMar>
          </w:tcPr>
          <w:p w14:paraId="1465AE84" w14:textId="77777777" w:rsidR="008E4EBA" w:rsidRDefault="008E4EBA">
            <w:pPr>
              <w:pStyle w:val="03-BasistekstNormaal"/>
              <w:rPr>
                <w:rFonts w:ascii="Calibri" w:hAnsi="Calibri"/>
                <w:szCs w:val="19"/>
              </w:rPr>
            </w:pPr>
          </w:p>
        </w:tc>
        <w:tc>
          <w:tcPr>
            <w:tcW w:w="567"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1BE4C942" w14:textId="77777777" w:rsidR="008E4EBA" w:rsidRDefault="008E4EBA">
            <w:pPr>
              <w:pStyle w:val="03-BasistekstNormaal"/>
              <w:rPr>
                <w:rFonts w:ascii="Calibri" w:hAnsi="Calibri"/>
                <w:szCs w:val="19"/>
              </w:rPr>
            </w:pPr>
          </w:p>
        </w:tc>
        <w:tc>
          <w:tcPr>
            <w:tcW w:w="992"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3309B182" w14:textId="77777777" w:rsidR="008E4EBA" w:rsidRDefault="008E4EBA">
            <w:pPr>
              <w:pStyle w:val="03-BasistekstNormaal"/>
              <w:rPr>
                <w:rFonts w:ascii="Calibri" w:hAnsi="Calibri"/>
                <w:szCs w:val="19"/>
              </w:rPr>
            </w:pPr>
          </w:p>
        </w:tc>
        <w:tc>
          <w:tcPr>
            <w:tcW w:w="908"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15EB9B7A"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0AB8433B"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4" w:space="0" w:color="808080"/>
              <w:right w:val="single" w:sz="4" w:space="0" w:color="808080"/>
            </w:tcBorders>
            <w:shd w:val="clear" w:color="auto" w:fill="auto"/>
            <w:tcMar>
              <w:top w:w="0" w:type="dxa"/>
              <w:left w:w="108" w:type="dxa"/>
              <w:bottom w:w="0" w:type="dxa"/>
              <w:right w:w="108" w:type="dxa"/>
            </w:tcMar>
          </w:tcPr>
          <w:p w14:paraId="59F7F2D8" w14:textId="77777777" w:rsidR="008E4EBA" w:rsidRDefault="008E4EBA">
            <w:pPr>
              <w:pStyle w:val="03-BasistekstNormaal"/>
              <w:rPr>
                <w:rFonts w:ascii="Calibri" w:hAnsi="Calibri"/>
                <w:szCs w:val="19"/>
              </w:rPr>
            </w:pPr>
          </w:p>
        </w:tc>
      </w:tr>
      <w:tr w:rsidR="008E4EBA" w14:paraId="79D1FD01" w14:textId="77777777">
        <w:tc>
          <w:tcPr>
            <w:tcW w:w="4140" w:type="dxa"/>
            <w:tcBorders>
              <w:top w:val="single" w:sz="6" w:space="0" w:color="808080"/>
              <w:left w:val="single" w:sz="4" w:space="0" w:color="808080"/>
              <w:bottom w:val="single" w:sz="4" w:space="0" w:color="808080"/>
              <w:right w:val="single" w:sz="6" w:space="0" w:color="808080"/>
            </w:tcBorders>
            <w:shd w:val="clear" w:color="auto" w:fill="auto"/>
            <w:tcMar>
              <w:top w:w="0" w:type="dxa"/>
              <w:left w:w="108" w:type="dxa"/>
              <w:bottom w:w="0" w:type="dxa"/>
              <w:right w:w="108" w:type="dxa"/>
            </w:tcMar>
          </w:tcPr>
          <w:p w14:paraId="6F3E6D1A" w14:textId="77777777" w:rsidR="008E4EBA" w:rsidRDefault="007174DA">
            <w:pPr>
              <w:pStyle w:val="03-BasistekstNormaal"/>
              <w:rPr>
                <w:rFonts w:ascii="Calibri" w:hAnsi="Calibri"/>
                <w:szCs w:val="19"/>
              </w:rPr>
            </w:pPr>
            <w:r>
              <w:rPr>
                <w:rFonts w:ascii="Calibri" w:hAnsi="Calibri"/>
                <w:szCs w:val="19"/>
              </w:rPr>
              <w:t>Motivatie</w:t>
            </w:r>
          </w:p>
        </w:tc>
        <w:tc>
          <w:tcPr>
            <w:tcW w:w="567"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48EC7AFA" w14:textId="77777777" w:rsidR="008E4EBA" w:rsidRDefault="008E4EBA">
            <w:pPr>
              <w:pStyle w:val="03-BasistekstNormaal"/>
              <w:rPr>
                <w:rFonts w:ascii="Calibri" w:hAnsi="Calibri"/>
                <w:szCs w:val="19"/>
              </w:rPr>
            </w:pPr>
          </w:p>
        </w:tc>
        <w:tc>
          <w:tcPr>
            <w:tcW w:w="992"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33369E77" w14:textId="77777777" w:rsidR="008E4EBA" w:rsidRDefault="008E4EBA">
            <w:pPr>
              <w:pStyle w:val="03-BasistekstNormaal"/>
              <w:rPr>
                <w:rFonts w:ascii="Calibri" w:hAnsi="Calibri"/>
                <w:szCs w:val="19"/>
              </w:rPr>
            </w:pPr>
          </w:p>
        </w:tc>
        <w:tc>
          <w:tcPr>
            <w:tcW w:w="908"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516A064F"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6B80DEB0" w14:textId="77777777" w:rsidR="008E4EBA" w:rsidRDefault="008E4EBA">
            <w:pPr>
              <w:pStyle w:val="03-BasistekstNormaal"/>
              <w:rPr>
                <w:rFonts w:ascii="Calibri" w:hAnsi="Calibri"/>
                <w:szCs w:val="19"/>
              </w:rPr>
            </w:pPr>
          </w:p>
        </w:tc>
        <w:tc>
          <w:tcPr>
            <w:tcW w:w="708" w:type="dxa"/>
            <w:tcBorders>
              <w:top w:val="single" w:sz="6" w:space="0" w:color="808080"/>
              <w:left w:val="single" w:sz="6" w:space="0" w:color="808080"/>
              <w:bottom w:val="single" w:sz="4" w:space="0" w:color="808080"/>
              <w:right w:val="single" w:sz="4" w:space="0" w:color="808080"/>
            </w:tcBorders>
            <w:shd w:val="clear" w:color="auto" w:fill="auto"/>
            <w:tcMar>
              <w:top w:w="0" w:type="dxa"/>
              <w:left w:w="108" w:type="dxa"/>
              <w:bottom w:w="0" w:type="dxa"/>
              <w:right w:w="108" w:type="dxa"/>
            </w:tcMar>
          </w:tcPr>
          <w:p w14:paraId="49EBE58C" w14:textId="77777777" w:rsidR="008E4EBA" w:rsidRDefault="008E4EBA">
            <w:pPr>
              <w:pStyle w:val="03-BasistekstNormaal"/>
              <w:rPr>
                <w:rFonts w:ascii="Calibri" w:hAnsi="Calibri"/>
                <w:szCs w:val="19"/>
              </w:rPr>
            </w:pPr>
          </w:p>
        </w:tc>
      </w:tr>
    </w:tbl>
    <w:p w14:paraId="07E404B4" w14:textId="77777777" w:rsidR="008E4EBA" w:rsidRDefault="008E4EBA">
      <w:pPr>
        <w:pStyle w:val="03-BasistekstNormaal"/>
        <w:rPr>
          <w:rFonts w:hint="eastAsia"/>
          <w:szCs w:val="22"/>
          <w:lang w:val="nl-BE"/>
        </w:rPr>
      </w:pPr>
    </w:p>
    <w:p w14:paraId="51953240" w14:textId="77777777" w:rsidR="008E4EBA" w:rsidRDefault="007174DA">
      <w:pPr>
        <w:pStyle w:val="02-Kleinetitel"/>
        <w:numPr>
          <w:ilvl w:val="0"/>
          <w:numId w:val="2"/>
        </w:numPr>
        <w:pBdr>
          <w:bottom w:val="single" w:sz="4" w:space="1" w:color="DEDD26"/>
        </w:pBdr>
      </w:pPr>
      <w:r>
        <w:t>PRIJSVOORSTEL</w:t>
      </w:r>
    </w:p>
    <w:p w14:paraId="63B59851" w14:textId="77777777" w:rsidR="008E4EBA" w:rsidRDefault="008E4EBA">
      <w:pPr>
        <w:jc w:val="both"/>
        <w:rPr>
          <w:rFonts w:ascii="Arial" w:hAnsi="Arial" w:cs="Arial"/>
          <w:sz w:val="20"/>
        </w:rPr>
      </w:pPr>
    </w:p>
    <w:tbl>
      <w:tblPr>
        <w:tblW w:w="9086" w:type="dxa"/>
        <w:jc w:val="center"/>
        <w:tblLayout w:type="fixed"/>
        <w:tblCellMar>
          <w:left w:w="10" w:type="dxa"/>
          <w:right w:w="10" w:type="dxa"/>
        </w:tblCellMar>
        <w:tblLook w:val="0000" w:firstRow="0" w:lastRow="0" w:firstColumn="0" w:lastColumn="0" w:noHBand="0" w:noVBand="0"/>
      </w:tblPr>
      <w:tblGrid>
        <w:gridCol w:w="4959"/>
        <w:gridCol w:w="4127"/>
      </w:tblGrid>
      <w:tr w:rsidR="008E4EBA" w14:paraId="17D0A38D" w14:textId="77777777">
        <w:trPr>
          <w:cantSplit/>
          <w:trHeight w:val="264"/>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484478"/>
            <w:tcMar>
              <w:top w:w="0" w:type="dxa"/>
              <w:left w:w="70" w:type="dxa"/>
              <w:bottom w:w="0" w:type="dxa"/>
              <w:right w:w="70" w:type="dxa"/>
            </w:tcMar>
            <w:vAlign w:val="center"/>
          </w:tcPr>
          <w:p w14:paraId="48A137D0" w14:textId="77777777" w:rsidR="008E4EBA" w:rsidRDefault="007174DA">
            <w:pPr>
              <w:pStyle w:val="02-Tussentitel"/>
              <w:jc w:val="center"/>
              <w:rPr>
                <w:color w:val="DEDD26"/>
              </w:rPr>
            </w:pPr>
            <w:r>
              <w:rPr>
                <w:color w:val="DEDD26"/>
              </w:rPr>
              <w:t>ONDERDEEL</w:t>
            </w:r>
          </w:p>
        </w:tc>
        <w:tc>
          <w:tcPr>
            <w:tcW w:w="4127" w:type="dxa"/>
            <w:tcBorders>
              <w:top w:val="single" w:sz="4" w:space="0" w:color="000000"/>
              <w:left w:val="single" w:sz="4" w:space="0" w:color="000000"/>
              <w:bottom w:val="single" w:sz="4" w:space="0" w:color="000000"/>
              <w:right w:val="single" w:sz="4" w:space="0" w:color="000000"/>
            </w:tcBorders>
            <w:shd w:val="clear" w:color="auto" w:fill="484478"/>
            <w:tcMar>
              <w:top w:w="0" w:type="dxa"/>
              <w:left w:w="70" w:type="dxa"/>
              <w:bottom w:w="0" w:type="dxa"/>
              <w:right w:w="70" w:type="dxa"/>
            </w:tcMar>
            <w:vAlign w:val="center"/>
          </w:tcPr>
          <w:p w14:paraId="6BE6FEFA" w14:textId="77777777" w:rsidR="008E4EBA" w:rsidRDefault="007174DA">
            <w:pPr>
              <w:pStyle w:val="02-Tussentitel"/>
              <w:jc w:val="center"/>
              <w:rPr>
                <w:color w:val="DEDD26"/>
              </w:rPr>
            </w:pPr>
            <w:r>
              <w:rPr>
                <w:color w:val="DEDD26"/>
              </w:rPr>
              <w:t>PRIJS</w:t>
            </w:r>
          </w:p>
        </w:tc>
      </w:tr>
      <w:tr w:rsidR="008E4EBA" w14:paraId="01CB81AC" w14:textId="77777777">
        <w:trPr>
          <w:cantSplit/>
          <w:trHeight w:val="595"/>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F0CE6" w14:textId="77777777" w:rsidR="008E4EBA" w:rsidRDefault="008E4EBA">
            <w:pPr>
              <w:pStyle w:val="03-BasistekstNormaal"/>
              <w:rPr>
                <w:rFonts w:hint="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EA1A1" w14:textId="77777777" w:rsidR="008E4EBA" w:rsidRDefault="008E4EBA">
            <w:pPr>
              <w:pStyle w:val="03-BasistekstNormaal"/>
              <w:rPr>
                <w:rFonts w:hint="eastAsia"/>
              </w:rPr>
            </w:pPr>
          </w:p>
        </w:tc>
      </w:tr>
      <w:tr w:rsidR="008E4EBA" w14:paraId="65BF8339" w14:textId="77777777">
        <w:trPr>
          <w:cantSplit/>
          <w:trHeight w:val="595"/>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3A5156" w14:textId="77777777" w:rsidR="008E4EBA" w:rsidRDefault="008E4EBA">
            <w:pPr>
              <w:pStyle w:val="03-BasistekstNormaal"/>
              <w:rPr>
                <w:rFonts w:hint="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4F56BE" w14:textId="77777777" w:rsidR="008E4EBA" w:rsidRDefault="008E4EBA">
            <w:pPr>
              <w:pStyle w:val="03-BasistekstNormaal"/>
              <w:rPr>
                <w:rFonts w:hint="eastAsia"/>
              </w:rPr>
            </w:pPr>
          </w:p>
        </w:tc>
      </w:tr>
      <w:tr w:rsidR="008E4EBA" w14:paraId="65FDB316" w14:textId="77777777">
        <w:trPr>
          <w:cantSplit/>
          <w:trHeight w:val="595"/>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1A177E" w14:textId="77777777" w:rsidR="008E4EBA" w:rsidRDefault="008E4EBA">
            <w:pPr>
              <w:pStyle w:val="03-BasistekstNormaal"/>
              <w:rPr>
                <w:rFonts w:hint="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042B4B" w14:textId="77777777" w:rsidR="008E4EBA" w:rsidRDefault="008E4EBA">
            <w:pPr>
              <w:pStyle w:val="03-BasistekstNormaal"/>
              <w:rPr>
                <w:rFonts w:hint="eastAsia"/>
              </w:rPr>
            </w:pPr>
          </w:p>
        </w:tc>
      </w:tr>
      <w:tr w:rsidR="008E4EBA" w14:paraId="229871EC" w14:textId="77777777">
        <w:trPr>
          <w:cantSplit/>
          <w:trHeight w:val="595"/>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CC40D6" w14:textId="77777777" w:rsidR="008E4EBA" w:rsidRDefault="008E4EBA">
            <w:pPr>
              <w:pStyle w:val="03-BasistekstNormaal"/>
              <w:rPr>
                <w:rFonts w:hint="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E03685" w14:textId="77777777" w:rsidR="008E4EBA" w:rsidRDefault="008E4EBA">
            <w:pPr>
              <w:pStyle w:val="03-BasistekstNormaal"/>
              <w:rPr>
                <w:rFonts w:hint="eastAsia"/>
              </w:rPr>
            </w:pPr>
          </w:p>
        </w:tc>
      </w:tr>
    </w:tbl>
    <w:p w14:paraId="4D5729E6" w14:textId="77777777" w:rsidR="008E4EBA" w:rsidRDefault="008E4EBA">
      <w:pPr>
        <w:pStyle w:val="03-BasistekstNormaal"/>
        <w:rPr>
          <w:rFonts w:hint="eastAsia"/>
          <w:lang w:val="nl-BE"/>
        </w:rPr>
      </w:pPr>
    </w:p>
    <w:p w14:paraId="23EF3B1E" w14:textId="4FE1ACE3" w:rsidR="008E4EBA" w:rsidRDefault="009A0BD6" w:rsidP="009A0BD6">
      <w:pPr>
        <w:pStyle w:val="02-Kleinetitel"/>
        <w:numPr>
          <w:ilvl w:val="0"/>
          <w:numId w:val="2"/>
        </w:numPr>
        <w:pBdr>
          <w:bottom w:val="single" w:sz="4" w:space="1" w:color="DEDD26"/>
        </w:pBdr>
      </w:pPr>
      <w:r>
        <w:t>GDPR</w:t>
      </w:r>
    </w:p>
    <w:p w14:paraId="04BC1C93" w14:textId="13873D24" w:rsidR="66D5C983" w:rsidRPr="003405F8" w:rsidRDefault="00A9615A" w:rsidP="00A9615A">
      <w:pPr>
        <w:pStyle w:val="02-Kleinetitel"/>
        <w:jc w:val="both"/>
        <w:rPr>
          <w:rFonts w:ascii="Calibri-Light" w:eastAsia="Calibri-Light" w:hAnsi="Calibri-Light" w:cs="Calibri-Light"/>
          <w:b w:val="0"/>
          <w:bCs w:val="0"/>
          <w:color w:val="auto"/>
        </w:rPr>
      </w:pPr>
      <w:r>
        <w:rPr>
          <w:rFonts w:ascii="Calibri-Light" w:eastAsia="Calibri-Light" w:hAnsi="Calibri-Light" w:cs="Calibri-Light"/>
          <w:b w:val="0"/>
          <w:bCs w:val="0"/>
          <w:color w:val="auto"/>
        </w:rPr>
        <w:t xml:space="preserve">Wat betreft de algemene </w:t>
      </w:r>
      <w:r w:rsidR="66D5C983" w:rsidRPr="003405F8">
        <w:rPr>
          <w:rFonts w:ascii="Calibri-Light" w:eastAsia="Calibri-Light" w:hAnsi="Calibri-Light" w:cs="Calibri-Light"/>
          <w:b w:val="0"/>
          <w:bCs w:val="0"/>
          <w:color w:val="auto"/>
        </w:rPr>
        <w:t>bepalingen inzake de verwerking van Persoonsgegevens</w:t>
      </w:r>
      <w:r w:rsidR="67B35AD7" w:rsidRPr="003405F8">
        <w:rPr>
          <w:rFonts w:ascii="Calibri-Light" w:eastAsia="Calibri-Light" w:hAnsi="Calibri-Light" w:cs="Calibri-Light"/>
          <w:b w:val="0"/>
          <w:bCs w:val="0"/>
          <w:color w:val="auto"/>
        </w:rPr>
        <w:t xml:space="preserve">, wordt verwezen naar de Verwerkersovereenkomst </w:t>
      </w:r>
      <w:r w:rsidR="00B03CAD">
        <w:rPr>
          <w:rFonts w:ascii="Calibri-Light" w:eastAsia="Calibri-Light" w:hAnsi="Calibri-Light" w:cs="Calibri-Light"/>
          <w:b w:val="0"/>
          <w:bCs w:val="0"/>
          <w:color w:val="auto"/>
        </w:rPr>
        <w:t xml:space="preserve">tussen Poolstok en Leverancier, </w:t>
      </w:r>
      <w:r w:rsidR="67B35AD7" w:rsidRPr="003405F8">
        <w:rPr>
          <w:rFonts w:ascii="Calibri-Light" w:eastAsia="Calibri-Light" w:hAnsi="Calibri-Light" w:cs="Calibri-Light"/>
          <w:b w:val="0"/>
          <w:bCs w:val="0"/>
          <w:color w:val="auto"/>
        </w:rPr>
        <w:t xml:space="preserve">die werd </w:t>
      </w:r>
      <w:r w:rsidR="00B03CAD">
        <w:rPr>
          <w:rFonts w:ascii="Calibri-Light" w:eastAsia="Calibri-Light" w:hAnsi="Calibri-Light" w:cs="Calibri-Light"/>
          <w:b w:val="0"/>
          <w:bCs w:val="0"/>
          <w:color w:val="auto"/>
        </w:rPr>
        <w:t>opgemaakt</w:t>
      </w:r>
      <w:r w:rsidR="67B35AD7" w:rsidRPr="003405F8">
        <w:rPr>
          <w:rFonts w:ascii="Calibri-Light" w:eastAsia="Calibri-Light" w:hAnsi="Calibri-Light" w:cs="Calibri-Light"/>
          <w:b w:val="0"/>
          <w:bCs w:val="0"/>
          <w:color w:val="auto"/>
        </w:rPr>
        <w:t xml:space="preserve"> op grond van de door ons afgesloten Raamovereenkomst.</w:t>
      </w:r>
      <w:r w:rsidR="009A4357">
        <w:rPr>
          <w:rFonts w:ascii="Calibri-Light" w:eastAsia="Calibri-Light" w:hAnsi="Calibri-Light" w:cs="Calibri-Light"/>
          <w:b w:val="0"/>
          <w:bCs w:val="0"/>
          <w:color w:val="auto"/>
        </w:rPr>
        <w:t xml:space="preserve"> </w:t>
      </w:r>
      <w:r w:rsidR="009D5F16">
        <w:rPr>
          <w:rFonts w:ascii="Calibri-Light" w:eastAsia="Calibri-Light" w:hAnsi="Calibri-Light" w:cs="Calibri-Light"/>
          <w:b w:val="0"/>
          <w:bCs w:val="0"/>
          <w:color w:val="auto"/>
        </w:rPr>
        <w:t xml:space="preserve">Het onderstaande dient </w:t>
      </w:r>
      <w:r w:rsidR="008E762B">
        <w:rPr>
          <w:rFonts w:ascii="Calibri-Light" w:eastAsia="Calibri-Light" w:hAnsi="Calibri-Light" w:cs="Calibri-Light"/>
          <w:b w:val="0"/>
          <w:bCs w:val="0"/>
          <w:color w:val="auto"/>
        </w:rPr>
        <w:t>steeds ter aanvulling op de betrokken Verwerkersovereenkomst.</w:t>
      </w:r>
      <w:r w:rsidR="67B35AD7" w:rsidRPr="003405F8">
        <w:rPr>
          <w:rFonts w:ascii="Calibri-Light" w:eastAsia="Calibri-Light" w:hAnsi="Calibri-Light" w:cs="Calibri-Light"/>
          <w:b w:val="0"/>
          <w:bCs w:val="0"/>
          <w:color w:val="auto"/>
        </w:rPr>
        <w:t xml:space="preserve"> </w:t>
      </w:r>
    </w:p>
    <w:p w14:paraId="1FB26D6A" w14:textId="1B1C3308" w:rsidR="009A0BD6" w:rsidRDefault="009A0BD6" w:rsidP="009A0BD6">
      <w:pPr>
        <w:ind w:left="360"/>
      </w:pPr>
    </w:p>
    <w:p w14:paraId="03C20CBC" w14:textId="540BE290" w:rsidR="002912D8" w:rsidRPr="002912D8" w:rsidRDefault="002912D8" w:rsidP="002912D8">
      <w:pPr>
        <w:pStyle w:val="Lijstalinea"/>
        <w:numPr>
          <w:ilvl w:val="0"/>
          <w:numId w:val="6"/>
        </w:numPr>
        <w:rPr>
          <w:rFonts w:asciiTheme="majorHAnsi" w:hAnsiTheme="majorHAnsi" w:cstheme="majorHAnsi"/>
          <w:sz w:val="20"/>
          <w:szCs w:val="20"/>
        </w:rPr>
      </w:pPr>
      <w:r w:rsidRPr="002912D8">
        <w:rPr>
          <w:rFonts w:asciiTheme="majorHAnsi" w:hAnsiTheme="majorHAnsi" w:cstheme="majorHAnsi"/>
          <w:b/>
          <w:bCs/>
          <w:sz w:val="20"/>
          <w:szCs w:val="20"/>
        </w:rPr>
        <w:t>Doel van de verwerking van de persoonsgegevens</w:t>
      </w:r>
      <w:r w:rsidRPr="002912D8">
        <w:rPr>
          <w:rFonts w:asciiTheme="majorHAnsi" w:hAnsiTheme="majorHAnsi" w:cstheme="majorHAnsi"/>
          <w:sz w:val="20"/>
          <w:szCs w:val="20"/>
        </w:rPr>
        <w:t>: het uitvoeren van de opdracht zoals bepaald door de verwerkingsverantwoordelijke (zie omschrijving van de opdracht hierboven)</w:t>
      </w:r>
    </w:p>
    <w:p w14:paraId="6449FBA9" w14:textId="6DEDAFFE" w:rsidR="002912D8" w:rsidRDefault="002912D8" w:rsidP="002912D8">
      <w:pPr>
        <w:pStyle w:val="Lijstalinea"/>
        <w:ind w:left="720"/>
        <w:rPr>
          <w:rFonts w:asciiTheme="majorHAnsi" w:hAnsiTheme="majorHAnsi" w:cstheme="majorHAnsi"/>
          <w:sz w:val="20"/>
          <w:szCs w:val="20"/>
        </w:rPr>
      </w:pPr>
    </w:p>
    <w:p w14:paraId="52859636" w14:textId="77777777" w:rsidR="002912D8" w:rsidRDefault="002912D8" w:rsidP="002912D8">
      <w:pPr>
        <w:pStyle w:val="Lijstalinea"/>
        <w:ind w:left="720"/>
        <w:rPr>
          <w:rFonts w:asciiTheme="majorHAnsi" w:hAnsiTheme="majorHAnsi" w:cstheme="majorHAnsi"/>
          <w:sz w:val="20"/>
          <w:szCs w:val="20"/>
        </w:rPr>
      </w:pPr>
    </w:p>
    <w:p w14:paraId="200063F6" w14:textId="467B758F" w:rsidR="006B3D89" w:rsidRPr="002912D8" w:rsidRDefault="006B3D89" w:rsidP="006B3D89">
      <w:pPr>
        <w:pStyle w:val="Lijstalinea"/>
        <w:numPr>
          <w:ilvl w:val="0"/>
          <w:numId w:val="6"/>
        </w:numPr>
        <w:rPr>
          <w:rFonts w:asciiTheme="majorHAnsi" w:hAnsiTheme="majorHAnsi" w:cstheme="majorHAnsi"/>
          <w:b/>
          <w:bCs/>
          <w:sz w:val="20"/>
          <w:szCs w:val="20"/>
        </w:rPr>
      </w:pPr>
      <w:r w:rsidRPr="002912D8">
        <w:rPr>
          <w:rFonts w:asciiTheme="majorHAnsi" w:hAnsiTheme="majorHAnsi" w:cstheme="majorHAnsi"/>
          <w:b/>
          <w:bCs/>
          <w:sz w:val="20"/>
          <w:szCs w:val="20"/>
        </w:rPr>
        <w:t>Categorieën van betrokkenen</w:t>
      </w:r>
      <w:r w:rsidR="002912D8" w:rsidRPr="002912D8">
        <w:rPr>
          <w:rFonts w:asciiTheme="majorHAnsi" w:hAnsiTheme="majorHAnsi" w:cstheme="majorHAnsi"/>
          <w:b/>
          <w:bCs/>
          <w:sz w:val="20"/>
          <w:szCs w:val="20"/>
        </w:rPr>
        <w:t xml:space="preserve"> van wie de persoonsgegevens worden verwerkt</w:t>
      </w:r>
      <w:r w:rsidRPr="002912D8">
        <w:rPr>
          <w:rFonts w:asciiTheme="majorHAnsi" w:hAnsiTheme="majorHAnsi" w:cstheme="majorHAnsi"/>
          <w:b/>
          <w:bCs/>
          <w:sz w:val="20"/>
          <w:szCs w:val="20"/>
        </w:rPr>
        <w:t>:</w:t>
      </w:r>
    </w:p>
    <w:p w14:paraId="4A07952E" w14:textId="46414FF1" w:rsidR="006B3D89" w:rsidRDefault="006B3D89" w:rsidP="2E9A0E8D">
      <w:pPr>
        <w:ind w:left="708"/>
        <w:rPr>
          <w:rFonts w:asciiTheme="majorHAnsi" w:hAnsiTheme="majorHAnsi" w:cstheme="majorBidi"/>
          <w:sz w:val="20"/>
          <w:szCs w:val="20"/>
        </w:rPr>
      </w:pPr>
      <w:r w:rsidRPr="2E9A0E8D">
        <w:rPr>
          <w:rFonts w:asciiTheme="majorHAnsi" w:hAnsiTheme="majorHAnsi" w:cstheme="majorBidi"/>
          <w:sz w:val="20"/>
          <w:szCs w:val="20"/>
        </w:rPr>
        <w:t>[aanvullen (Medewerkers (Poolstok – dienstverlener – klant)/kandidaten</w:t>
      </w:r>
      <w:r w:rsidR="002912D8" w:rsidRPr="2E9A0E8D">
        <w:rPr>
          <w:rFonts w:asciiTheme="majorHAnsi" w:hAnsiTheme="majorHAnsi" w:cstheme="majorBidi"/>
          <w:sz w:val="20"/>
          <w:szCs w:val="20"/>
        </w:rPr>
        <w:t xml:space="preserve">/andere (te </w:t>
      </w:r>
      <w:r w:rsidR="36F82B0A" w:rsidRPr="2E9A0E8D">
        <w:rPr>
          <w:rFonts w:asciiTheme="majorHAnsi" w:hAnsiTheme="majorHAnsi" w:cstheme="majorBidi"/>
          <w:sz w:val="20"/>
          <w:szCs w:val="20"/>
        </w:rPr>
        <w:t>specifiëren</w:t>
      </w:r>
      <w:r w:rsidR="002912D8" w:rsidRPr="2E9A0E8D">
        <w:rPr>
          <w:rFonts w:asciiTheme="majorHAnsi" w:hAnsiTheme="majorHAnsi" w:cstheme="majorBidi"/>
          <w:sz w:val="20"/>
          <w:szCs w:val="20"/>
        </w:rPr>
        <w:t>)</w:t>
      </w:r>
      <w:r w:rsidRPr="2E9A0E8D">
        <w:rPr>
          <w:rFonts w:asciiTheme="majorHAnsi" w:hAnsiTheme="majorHAnsi" w:cstheme="majorBidi"/>
          <w:sz w:val="20"/>
          <w:szCs w:val="20"/>
        </w:rPr>
        <w:t>)]</w:t>
      </w:r>
    </w:p>
    <w:p w14:paraId="65CF82C1" w14:textId="6424AF29" w:rsidR="002912D8" w:rsidRDefault="002912D8" w:rsidP="006B3D89">
      <w:pPr>
        <w:ind w:left="708"/>
        <w:rPr>
          <w:rFonts w:asciiTheme="majorHAnsi" w:hAnsiTheme="majorHAnsi" w:cstheme="majorHAnsi"/>
          <w:sz w:val="20"/>
          <w:szCs w:val="20"/>
        </w:rPr>
      </w:pPr>
      <w:r>
        <w:rPr>
          <w:rFonts w:asciiTheme="majorHAnsi" w:hAnsiTheme="majorHAnsi" w:cstheme="majorHAnsi"/>
          <w:sz w:val="20"/>
          <w:szCs w:val="20"/>
        </w:rPr>
        <w:t>………………………………………………………………………………………………………………………………</w:t>
      </w:r>
    </w:p>
    <w:p w14:paraId="44E3081F" w14:textId="2385EEBE" w:rsidR="002912D8" w:rsidRPr="009A0BD6" w:rsidRDefault="002912D8" w:rsidP="006B3D89">
      <w:pPr>
        <w:ind w:left="708"/>
        <w:rPr>
          <w:rFonts w:asciiTheme="majorHAnsi" w:hAnsiTheme="majorHAnsi" w:cstheme="majorHAnsi"/>
          <w:sz w:val="20"/>
          <w:szCs w:val="20"/>
        </w:rPr>
      </w:pPr>
      <w:r>
        <w:rPr>
          <w:rFonts w:asciiTheme="majorHAnsi" w:hAnsiTheme="majorHAnsi" w:cstheme="majorHAnsi"/>
          <w:sz w:val="20"/>
          <w:szCs w:val="20"/>
        </w:rPr>
        <w:lastRenderedPageBreak/>
        <w:t>………………………………………………………………………………………………………………………………………………………………………………………………………………………………………………………………</w:t>
      </w:r>
    </w:p>
    <w:p w14:paraId="468B008D" w14:textId="77777777" w:rsidR="006B3D89" w:rsidRDefault="006B3D89" w:rsidP="006B3D89">
      <w:pPr>
        <w:pStyle w:val="Lijstalinea"/>
        <w:ind w:left="720"/>
        <w:rPr>
          <w:rFonts w:asciiTheme="majorHAnsi" w:hAnsiTheme="majorHAnsi" w:cstheme="majorHAnsi"/>
          <w:sz w:val="20"/>
          <w:szCs w:val="20"/>
        </w:rPr>
      </w:pPr>
    </w:p>
    <w:p w14:paraId="1C1DE327" w14:textId="3B1F3400" w:rsidR="009A0BD6" w:rsidRPr="002912D8" w:rsidRDefault="009A0BD6" w:rsidP="009A0BD6">
      <w:pPr>
        <w:pStyle w:val="Lijstalinea"/>
        <w:numPr>
          <w:ilvl w:val="0"/>
          <w:numId w:val="6"/>
        </w:numPr>
        <w:rPr>
          <w:rFonts w:asciiTheme="majorHAnsi" w:hAnsiTheme="majorHAnsi" w:cstheme="majorHAnsi"/>
          <w:b/>
          <w:bCs/>
          <w:sz w:val="20"/>
          <w:szCs w:val="20"/>
        </w:rPr>
      </w:pPr>
      <w:r w:rsidRPr="002912D8">
        <w:rPr>
          <w:rFonts w:asciiTheme="majorHAnsi" w:hAnsiTheme="majorHAnsi" w:cstheme="majorHAnsi"/>
          <w:b/>
          <w:bCs/>
          <w:sz w:val="20"/>
          <w:szCs w:val="20"/>
        </w:rPr>
        <w:t>Soort persoonsgegevens die worden verwerkt</w:t>
      </w:r>
      <w:r w:rsidR="002912D8" w:rsidRPr="002912D8">
        <w:rPr>
          <w:rFonts w:asciiTheme="majorHAnsi" w:hAnsiTheme="majorHAnsi" w:cstheme="majorHAnsi"/>
          <w:b/>
          <w:bCs/>
          <w:sz w:val="20"/>
          <w:szCs w:val="20"/>
        </w:rPr>
        <w:t xml:space="preserve"> door de leverancier</w:t>
      </w:r>
      <w:r w:rsidRPr="002912D8">
        <w:rPr>
          <w:rFonts w:asciiTheme="majorHAnsi" w:hAnsiTheme="majorHAnsi" w:cstheme="majorHAnsi"/>
          <w:b/>
          <w:bCs/>
          <w:sz w:val="20"/>
          <w:szCs w:val="20"/>
        </w:rPr>
        <w:t xml:space="preserve"> gedurende de opdracht:</w:t>
      </w:r>
    </w:p>
    <w:p w14:paraId="64CE7CEE" w14:textId="52A49D6D" w:rsidR="009A0BD6" w:rsidRDefault="009A0BD6" w:rsidP="2E9A0E8D">
      <w:pPr>
        <w:pStyle w:val="Lijstalinea"/>
        <w:ind w:left="720"/>
        <w:rPr>
          <w:rFonts w:asciiTheme="majorHAnsi" w:hAnsiTheme="majorHAnsi" w:cstheme="majorBidi"/>
          <w:sz w:val="20"/>
          <w:szCs w:val="20"/>
        </w:rPr>
      </w:pPr>
      <w:r w:rsidRPr="2E9A0E8D">
        <w:rPr>
          <w:rFonts w:asciiTheme="majorHAnsi" w:hAnsiTheme="majorHAnsi" w:cstheme="majorBidi"/>
          <w:sz w:val="20"/>
          <w:szCs w:val="20"/>
        </w:rPr>
        <w:t>[aanvullen</w:t>
      </w:r>
      <w:r w:rsidR="00503D36" w:rsidRPr="2E9A0E8D">
        <w:rPr>
          <w:rFonts w:asciiTheme="majorHAnsi" w:hAnsiTheme="majorHAnsi" w:cstheme="majorBidi"/>
          <w:sz w:val="20"/>
          <w:szCs w:val="20"/>
        </w:rPr>
        <w:t xml:space="preserve"> (</w:t>
      </w:r>
      <w:r w:rsidR="002912D8" w:rsidRPr="2E9A0E8D">
        <w:rPr>
          <w:rFonts w:asciiTheme="majorHAnsi" w:hAnsiTheme="majorHAnsi" w:cstheme="majorBidi"/>
          <w:sz w:val="20"/>
          <w:szCs w:val="20"/>
        </w:rPr>
        <w:t xml:space="preserve">Contactgegevens, financiële gegevens, factuurgegevens, loongegevens, medische gegevens, andere (te </w:t>
      </w:r>
      <w:r w:rsidR="01D4A563" w:rsidRPr="2E9A0E8D">
        <w:rPr>
          <w:rFonts w:asciiTheme="majorHAnsi" w:hAnsiTheme="majorHAnsi" w:cstheme="majorBidi"/>
          <w:sz w:val="20"/>
          <w:szCs w:val="20"/>
        </w:rPr>
        <w:t>specifiëren</w:t>
      </w:r>
      <w:r w:rsidR="002912D8" w:rsidRPr="2E9A0E8D">
        <w:rPr>
          <w:rFonts w:asciiTheme="majorHAnsi" w:hAnsiTheme="majorHAnsi" w:cstheme="majorBidi"/>
          <w:sz w:val="20"/>
          <w:szCs w:val="20"/>
        </w:rPr>
        <w:t>)</w:t>
      </w:r>
      <w:r w:rsidR="00503D36" w:rsidRPr="2E9A0E8D">
        <w:rPr>
          <w:rFonts w:asciiTheme="majorHAnsi" w:hAnsiTheme="majorHAnsi" w:cstheme="majorBidi"/>
          <w:sz w:val="20"/>
          <w:szCs w:val="20"/>
        </w:rPr>
        <w:t>)</w:t>
      </w:r>
      <w:r w:rsidRPr="2E9A0E8D">
        <w:rPr>
          <w:rFonts w:asciiTheme="majorHAnsi" w:hAnsiTheme="majorHAnsi" w:cstheme="majorBidi"/>
          <w:sz w:val="20"/>
          <w:szCs w:val="20"/>
        </w:rPr>
        <w:t>]</w:t>
      </w:r>
    </w:p>
    <w:p w14:paraId="7F4AB708" w14:textId="4688A303" w:rsidR="002912D8" w:rsidRDefault="002912D8" w:rsidP="009A0BD6">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02E2855B" w14:textId="2E9859C2" w:rsidR="002912D8" w:rsidRDefault="002912D8" w:rsidP="009A0BD6">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25B838A0" w14:textId="0E5293CE" w:rsidR="002912D8" w:rsidRDefault="002912D8" w:rsidP="009A0BD6">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27ACDC67" w14:textId="77777777" w:rsidR="002334F5" w:rsidRDefault="002334F5" w:rsidP="009A0BD6">
      <w:pPr>
        <w:pStyle w:val="Lijstalinea"/>
        <w:ind w:left="720"/>
        <w:rPr>
          <w:rFonts w:asciiTheme="majorHAnsi" w:hAnsiTheme="majorHAnsi" w:cstheme="majorHAnsi"/>
          <w:sz w:val="20"/>
          <w:szCs w:val="20"/>
        </w:rPr>
      </w:pPr>
    </w:p>
    <w:p w14:paraId="3C73F1BC" w14:textId="77777777" w:rsidR="009A0BD6" w:rsidRPr="009A0BD6" w:rsidRDefault="009A0BD6" w:rsidP="009A0BD6">
      <w:pPr>
        <w:pStyle w:val="Lijstalinea"/>
        <w:ind w:left="720"/>
        <w:rPr>
          <w:rFonts w:asciiTheme="majorHAnsi" w:hAnsiTheme="majorHAnsi" w:cstheme="majorHAnsi"/>
          <w:sz w:val="20"/>
          <w:szCs w:val="20"/>
        </w:rPr>
      </w:pPr>
    </w:p>
    <w:p w14:paraId="739392A1" w14:textId="626DD406" w:rsidR="009A0BD6" w:rsidRPr="002912D8" w:rsidRDefault="009A0BD6" w:rsidP="009A0BD6">
      <w:pPr>
        <w:pStyle w:val="Lijstalinea"/>
        <w:numPr>
          <w:ilvl w:val="0"/>
          <w:numId w:val="6"/>
        </w:numPr>
        <w:rPr>
          <w:rFonts w:asciiTheme="majorHAnsi" w:hAnsiTheme="majorHAnsi" w:cstheme="majorHAnsi"/>
          <w:b/>
          <w:bCs/>
          <w:sz w:val="20"/>
          <w:szCs w:val="20"/>
        </w:rPr>
      </w:pPr>
      <w:r w:rsidRPr="002912D8">
        <w:rPr>
          <w:rFonts w:asciiTheme="majorHAnsi" w:hAnsiTheme="majorHAnsi" w:cstheme="majorHAnsi"/>
          <w:b/>
          <w:bCs/>
          <w:sz w:val="20"/>
          <w:szCs w:val="20"/>
        </w:rPr>
        <w:t>Aard van de verwerking</w:t>
      </w:r>
      <w:r w:rsidR="002912D8" w:rsidRPr="002912D8">
        <w:rPr>
          <w:rFonts w:asciiTheme="majorHAnsi" w:hAnsiTheme="majorHAnsi" w:cstheme="majorHAnsi"/>
          <w:b/>
          <w:bCs/>
          <w:sz w:val="20"/>
          <w:szCs w:val="20"/>
        </w:rPr>
        <w:t xml:space="preserve"> van persoonsgegevens</w:t>
      </w:r>
      <w:r w:rsidRPr="002912D8">
        <w:rPr>
          <w:rFonts w:asciiTheme="majorHAnsi" w:hAnsiTheme="majorHAnsi" w:cstheme="majorHAnsi"/>
          <w:b/>
          <w:bCs/>
          <w:sz w:val="20"/>
          <w:szCs w:val="20"/>
        </w:rPr>
        <w:t>:</w:t>
      </w:r>
    </w:p>
    <w:p w14:paraId="786C78A2" w14:textId="089B7266" w:rsidR="002334F5" w:rsidRDefault="009A0BD6" w:rsidP="002912D8">
      <w:pPr>
        <w:pStyle w:val="Lijstalinea"/>
        <w:ind w:left="720"/>
        <w:rPr>
          <w:rFonts w:asciiTheme="majorHAnsi" w:hAnsiTheme="majorHAnsi" w:cstheme="majorHAnsi"/>
          <w:sz w:val="20"/>
          <w:szCs w:val="20"/>
        </w:rPr>
      </w:pPr>
      <w:r w:rsidRPr="009A0BD6">
        <w:rPr>
          <w:rFonts w:asciiTheme="majorHAnsi" w:hAnsiTheme="majorHAnsi" w:cstheme="majorHAnsi"/>
          <w:sz w:val="20"/>
          <w:szCs w:val="20"/>
        </w:rPr>
        <w:t>[aanvullen</w:t>
      </w:r>
      <w:r w:rsidR="005E0E77">
        <w:rPr>
          <w:rFonts w:asciiTheme="majorHAnsi" w:hAnsiTheme="majorHAnsi" w:cstheme="majorHAnsi"/>
          <w:sz w:val="20"/>
          <w:szCs w:val="20"/>
        </w:rPr>
        <w:t xml:space="preserve"> (bijvoorbeeld </w:t>
      </w:r>
      <w:r w:rsidR="002912D8">
        <w:rPr>
          <w:rFonts w:asciiTheme="majorHAnsi" w:hAnsiTheme="majorHAnsi" w:cstheme="majorHAnsi"/>
          <w:sz w:val="20"/>
          <w:szCs w:val="20"/>
        </w:rPr>
        <w:t>raadpleging/</w:t>
      </w:r>
      <w:r w:rsidR="005E0E77">
        <w:rPr>
          <w:rFonts w:asciiTheme="majorHAnsi" w:hAnsiTheme="majorHAnsi" w:cstheme="majorHAnsi"/>
          <w:sz w:val="20"/>
          <w:szCs w:val="20"/>
        </w:rPr>
        <w:t>opsla</w:t>
      </w:r>
      <w:r w:rsidR="002912D8">
        <w:rPr>
          <w:rFonts w:asciiTheme="majorHAnsi" w:hAnsiTheme="majorHAnsi" w:cstheme="majorHAnsi"/>
          <w:sz w:val="20"/>
          <w:szCs w:val="20"/>
        </w:rPr>
        <w:t>g</w:t>
      </w:r>
      <w:r w:rsidR="005E0E77">
        <w:rPr>
          <w:rFonts w:asciiTheme="majorHAnsi" w:hAnsiTheme="majorHAnsi" w:cstheme="majorHAnsi"/>
          <w:sz w:val="20"/>
          <w:szCs w:val="20"/>
        </w:rPr>
        <w:t>/</w:t>
      </w:r>
      <w:r w:rsidR="002912D8">
        <w:rPr>
          <w:rFonts w:asciiTheme="majorHAnsi" w:hAnsiTheme="majorHAnsi" w:cstheme="majorHAnsi"/>
          <w:sz w:val="20"/>
          <w:szCs w:val="20"/>
        </w:rPr>
        <w:t>beheer</w:t>
      </w:r>
      <w:r w:rsidR="005E0E77">
        <w:rPr>
          <w:rFonts w:asciiTheme="majorHAnsi" w:hAnsiTheme="majorHAnsi" w:cstheme="majorHAnsi"/>
          <w:sz w:val="20"/>
          <w:szCs w:val="20"/>
        </w:rPr>
        <w:t>/ter beschikking stellen/</w:t>
      </w:r>
      <w:r w:rsidR="002912D8">
        <w:rPr>
          <w:rFonts w:asciiTheme="majorHAnsi" w:hAnsiTheme="majorHAnsi" w:cstheme="majorHAnsi"/>
          <w:sz w:val="20"/>
          <w:szCs w:val="20"/>
        </w:rPr>
        <w:t>bijwerken of wijzigen/doorsturen naar derden</w:t>
      </w:r>
      <w:r w:rsidR="0059624C">
        <w:rPr>
          <w:rFonts w:asciiTheme="majorHAnsi" w:hAnsiTheme="majorHAnsi" w:cstheme="majorHAnsi"/>
          <w:sz w:val="20"/>
          <w:szCs w:val="20"/>
        </w:rPr>
        <w:t>…)</w:t>
      </w:r>
      <w:r w:rsidRPr="009A0BD6">
        <w:rPr>
          <w:rFonts w:asciiTheme="majorHAnsi" w:hAnsiTheme="majorHAnsi" w:cstheme="majorHAnsi"/>
          <w:sz w:val="20"/>
          <w:szCs w:val="20"/>
        </w:rPr>
        <w:t>]</w:t>
      </w:r>
    </w:p>
    <w:p w14:paraId="4E8063D5" w14:textId="13599729" w:rsidR="002912D8" w:rsidRDefault="002912D8" w:rsidP="002912D8">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6F08B9DE" w14:textId="22612FD0" w:rsidR="002912D8" w:rsidRDefault="002912D8" w:rsidP="002912D8">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2C3256D0" w14:textId="1A3FF330" w:rsidR="002912D8" w:rsidRPr="002912D8" w:rsidRDefault="002912D8" w:rsidP="002912D8">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25C5122D" w14:textId="77777777" w:rsidR="009A0BD6" w:rsidRPr="009A0BD6" w:rsidRDefault="009A0BD6" w:rsidP="009A0BD6">
      <w:pPr>
        <w:rPr>
          <w:rFonts w:asciiTheme="majorHAnsi" w:hAnsiTheme="majorHAnsi" w:cstheme="majorHAnsi"/>
          <w:sz w:val="20"/>
          <w:szCs w:val="20"/>
        </w:rPr>
      </w:pPr>
    </w:p>
    <w:p w14:paraId="64992DBD" w14:textId="77777777" w:rsidR="009A0BD6" w:rsidRPr="009A0BD6" w:rsidRDefault="009A0BD6" w:rsidP="009A0BD6">
      <w:pPr>
        <w:rPr>
          <w:rFonts w:asciiTheme="majorHAnsi" w:hAnsiTheme="majorHAnsi" w:cstheme="majorHAnsi"/>
          <w:sz w:val="20"/>
          <w:szCs w:val="20"/>
        </w:rPr>
      </w:pPr>
    </w:p>
    <w:p w14:paraId="4742DD36" w14:textId="18555FAD" w:rsidR="002912D8" w:rsidRPr="002912D8" w:rsidRDefault="002912D8" w:rsidP="009A0BD6">
      <w:pPr>
        <w:pStyle w:val="Lijstalinea"/>
        <w:numPr>
          <w:ilvl w:val="0"/>
          <w:numId w:val="6"/>
        </w:numPr>
        <w:rPr>
          <w:rFonts w:asciiTheme="majorHAnsi" w:hAnsiTheme="majorHAnsi" w:cstheme="majorHAnsi"/>
          <w:b/>
          <w:bCs/>
          <w:sz w:val="20"/>
          <w:szCs w:val="20"/>
        </w:rPr>
      </w:pPr>
      <w:r w:rsidRPr="002912D8">
        <w:rPr>
          <w:rFonts w:asciiTheme="majorHAnsi" w:hAnsiTheme="majorHAnsi" w:cstheme="majorHAnsi"/>
          <w:b/>
          <w:bCs/>
          <w:sz w:val="20"/>
          <w:szCs w:val="20"/>
        </w:rPr>
        <w:t>De bewaartermijn van de persoonsgegevens:</w:t>
      </w:r>
    </w:p>
    <w:p w14:paraId="57BE7731" w14:textId="2ECEF571" w:rsidR="002912D8" w:rsidRDefault="002912D8" w:rsidP="002912D8">
      <w:pPr>
        <w:pStyle w:val="Lijstalinea"/>
        <w:ind w:left="720"/>
        <w:rPr>
          <w:rFonts w:asciiTheme="majorHAnsi" w:hAnsiTheme="majorHAnsi" w:cstheme="majorHAnsi"/>
          <w:sz w:val="20"/>
          <w:szCs w:val="20"/>
        </w:rPr>
      </w:pPr>
      <w:r>
        <w:rPr>
          <w:rFonts w:asciiTheme="majorHAnsi" w:hAnsiTheme="majorHAnsi" w:cstheme="majorHAnsi"/>
          <w:sz w:val="20"/>
          <w:szCs w:val="20"/>
        </w:rPr>
        <w:t>De Leverancier bewaart de verwerkte persoonsgegevens op adequaat beveiligde wijze gedurende de periode die nodig is voor het uitvoeren van de opdracht en voor wat betreft de categorieën persoonsgegevens gedurende de hierna bepaalde periode:</w:t>
      </w:r>
    </w:p>
    <w:p w14:paraId="780D3A55" w14:textId="77777777" w:rsidR="002912D8" w:rsidRDefault="002912D8" w:rsidP="002912D8">
      <w:pPr>
        <w:pStyle w:val="Lijstalinea"/>
        <w:ind w:left="720"/>
        <w:rPr>
          <w:rFonts w:asciiTheme="majorHAnsi" w:hAnsiTheme="majorHAnsi" w:cstheme="majorHAnsi"/>
          <w:sz w:val="20"/>
          <w:szCs w:val="20"/>
        </w:rPr>
      </w:pPr>
    </w:p>
    <w:p w14:paraId="4A130530" w14:textId="14702F30" w:rsidR="002912D8" w:rsidRDefault="00A36AAC" w:rsidP="2E9A0E8D">
      <w:pPr>
        <w:pStyle w:val="Lijstalinea"/>
        <w:numPr>
          <w:ilvl w:val="0"/>
          <w:numId w:val="7"/>
        </w:numPr>
        <w:rPr>
          <w:rFonts w:asciiTheme="majorHAnsi" w:hAnsiTheme="majorHAnsi" w:cstheme="majorBidi"/>
          <w:sz w:val="20"/>
          <w:szCs w:val="20"/>
        </w:rPr>
      </w:pPr>
      <w:r>
        <w:rPr>
          <w:rFonts w:asciiTheme="majorHAnsi" w:hAnsiTheme="majorHAnsi" w:cstheme="majorBidi"/>
          <w:sz w:val="20"/>
          <w:szCs w:val="20"/>
        </w:rPr>
        <w:t>Zie clausule verwerkersovereenkomst</w:t>
      </w:r>
    </w:p>
    <w:p w14:paraId="395FD120" w14:textId="2BE67C83" w:rsidR="002912D8" w:rsidRDefault="002912D8" w:rsidP="002912D8">
      <w:pPr>
        <w:pStyle w:val="Lijstalinea"/>
        <w:ind w:left="720"/>
        <w:rPr>
          <w:rFonts w:asciiTheme="majorHAnsi" w:hAnsiTheme="majorHAnsi" w:cstheme="majorHAnsi"/>
          <w:sz w:val="20"/>
          <w:szCs w:val="20"/>
        </w:rPr>
      </w:pPr>
    </w:p>
    <w:p w14:paraId="444376CB" w14:textId="77777777" w:rsidR="002912D8" w:rsidRDefault="002912D8" w:rsidP="002912D8">
      <w:pPr>
        <w:pStyle w:val="Lijstalinea"/>
        <w:ind w:left="720"/>
        <w:rPr>
          <w:rFonts w:asciiTheme="majorHAnsi" w:hAnsiTheme="majorHAnsi" w:cstheme="majorHAnsi"/>
          <w:sz w:val="20"/>
          <w:szCs w:val="20"/>
        </w:rPr>
      </w:pPr>
    </w:p>
    <w:p w14:paraId="6A3AEFDC" w14:textId="2E211C2E" w:rsidR="009A0BD6" w:rsidRPr="002912D8" w:rsidRDefault="009A0BD6" w:rsidP="009A0BD6">
      <w:pPr>
        <w:pStyle w:val="Lijstalinea"/>
        <w:numPr>
          <w:ilvl w:val="0"/>
          <w:numId w:val="6"/>
        </w:numPr>
        <w:rPr>
          <w:rFonts w:asciiTheme="majorHAnsi" w:hAnsiTheme="majorHAnsi" w:cstheme="majorHAnsi"/>
          <w:b/>
          <w:bCs/>
          <w:sz w:val="20"/>
          <w:szCs w:val="20"/>
        </w:rPr>
      </w:pPr>
      <w:proofErr w:type="spellStart"/>
      <w:r w:rsidRPr="002912D8">
        <w:rPr>
          <w:rFonts w:asciiTheme="majorHAnsi" w:hAnsiTheme="majorHAnsi" w:cstheme="majorHAnsi"/>
          <w:b/>
          <w:bCs/>
          <w:sz w:val="20"/>
          <w:szCs w:val="20"/>
        </w:rPr>
        <w:t>Subverwerkers</w:t>
      </w:r>
      <w:proofErr w:type="spellEnd"/>
      <w:r w:rsidRPr="002912D8">
        <w:rPr>
          <w:rFonts w:asciiTheme="majorHAnsi" w:hAnsiTheme="majorHAnsi" w:cstheme="majorHAnsi"/>
          <w:b/>
          <w:bCs/>
          <w:sz w:val="20"/>
          <w:szCs w:val="20"/>
        </w:rPr>
        <w:t xml:space="preserve"> onder deze opdracht:</w:t>
      </w:r>
    </w:p>
    <w:p w14:paraId="5704EA04" w14:textId="4AF777BB" w:rsidR="009A0BD6" w:rsidRPr="009A0BD6" w:rsidRDefault="009A0BD6" w:rsidP="536758C4">
      <w:pPr>
        <w:ind w:left="720"/>
        <w:rPr>
          <w:rFonts w:asciiTheme="majorHAnsi" w:hAnsiTheme="majorHAnsi" w:cstheme="majorBidi"/>
          <w:sz w:val="20"/>
          <w:szCs w:val="20"/>
        </w:rPr>
      </w:pPr>
      <w:r w:rsidRPr="536758C4">
        <w:rPr>
          <w:rFonts w:asciiTheme="majorHAnsi" w:hAnsiTheme="majorHAnsi" w:cstheme="majorBidi"/>
          <w:sz w:val="20"/>
          <w:szCs w:val="20"/>
        </w:rPr>
        <w:t>[aanvullen indien van toepassing</w:t>
      </w:r>
      <w:r w:rsidR="002912D8" w:rsidRPr="536758C4">
        <w:rPr>
          <w:rFonts w:asciiTheme="majorHAnsi" w:hAnsiTheme="majorHAnsi" w:cstheme="majorBidi"/>
          <w:sz w:val="20"/>
          <w:szCs w:val="20"/>
        </w:rPr>
        <w:t>. Enkel wanneer de Leverancier zelf beroep doet op onderaannemers etc.</w:t>
      </w:r>
      <w:r w:rsidRPr="536758C4">
        <w:rPr>
          <w:rFonts w:asciiTheme="majorHAnsi" w:hAnsiTheme="majorHAnsi" w:cstheme="majorBidi"/>
          <w:sz w:val="20"/>
          <w:szCs w:val="20"/>
        </w:rPr>
        <w:t>]</w:t>
      </w:r>
    </w:p>
    <w:p w14:paraId="1B31CB79" w14:textId="559C5614" w:rsidR="536758C4" w:rsidRDefault="536758C4" w:rsidP="536758C4">
      <w:pPr>
        <w:ind w:left="708"/>
      </w:pPr>
    </w:p>
    <w:p w14:paraId="2E457CCE" w14:textId="78CCE15A" w:rsidR="536758C4" w:rsidRDefault="536758C4" w:rsidP="536758C4">
      <w:pPr>
        <w:ind w:left="708"/>
      </w:pPr>
    </w:p>
    <w:p w14:paraId="72D70022" w14:textId="77777777" w:rsidR="009A0BD6" w:rsidRPr="009A0BD6" w:rsidRDefault="009A0BD6" w:rsidP="009A0BD6">
      <w:pPr>
        <w:pStyle w:val="Lijstalinea"/>
        <w:ind w:left="720"/>
      </w:pPr>
    </w:p>
    <w:sectPr w:rsidR="009A0BD6" w:rsidRPr="009A0BD6">
      <w:footerReference w:type="default" r:id="rId10"/>
      <w:footerReference w:type="first" r:id="rId11"/>
      <w:pgSz w:w="11900" w:h="16840"/>
      <w:pgMar w:top="1418" w:right="1701" w:bottom="2693" w:left="289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6BBB" w14:textId="77777777" w:rsidR="00E44E5B" w:rsidRDefault="00E44E5B">
      <w:r>
        <w:separator/>
      </w:r>
    </w:p>
  </w:endnote>
  <w:endnote w:type="continuationSeparator" w:id="0">
    <w:p w14:paraId="037AD48A" w14:textId="77777777" w:rsidR="00E44E5B" w:rsidRDefault="00E44E5B">
      <w:r>
        <w:continuationSeparator/>
      </w:r>
    </w:p>
  </w:endnote>
  <w:endnote w:type="continuationNotice" w:id="1">
    <w:p w14:paraId="7FF0FB2A" w14:textId="77777777" w:rsidR="00E44E5B" w:rsidRDefault="00E44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2E18" w14:textId="77777777" w:rsidR="00F441C6" w:rsidRDefault="007174DA">
    <w:pPr>
      <w:ind w:left="-567"/>
    </w:pPr>
    <w:r>
      <w:rPr>
        <w:noProof/>
        <w:lang w:val="nl-BE" w:eastAsia="nl-BE"/>
      </w:rPr>
      <w:drawing>
        <wp:anchor distT="0" distB="0" distL="114300" distR="114300" simplePos="0" relativeHeight="251658240" behindDoc="1" locked="0" layoutInCell="1" allowOverlap="1" wp14:anchorId="4F5A6827" wp14:editId="5A5A8F6F">
          <wp:simplePos x="0" y="0"/>
          <wp:positionH relativeFrom="column">
            <wp:posOffset>-1828169</wp:posOffset>
          </wp:positionH>
          <wp:positionV relativeFrom="paragraph">
            <wp:posOffset>-812160</wp:posOffset>
          </wp:positionV>
          <wp:extent cx="7556501" cy="1473198"/>
          <wp:effectExtent l="0" t="0" r="6349" b="0"/>
          <wp:wrapNone/>
          <wp:docPr id="1"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56501" cy="1473198"/>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841B" w14:textId="196DAA15" w:rsidR="00F441C6" w:rsidRDefault="00945A73">
    <w:r>
      <w:rPr>
        <w:noProof/>
        <w:lang w:val="en-US"/>
      </w:rPr>
      <w:drawing>
        <wp:anchor distT="0" distB="0" distL="114300" distR="114300" simplePos="0" relativeHeight="251660288" behindDoc="0" locked="0" layoutInCell="1" allowOverlap="1" wp14:anchorId="1F22ACCA" wp14:editId="59E671C8">
          <wp:simplePos x="0" y="0"/>
          <wp:positionH relativeFrom="page">
            <wp:align>center</wp:align>
          </wp:positionH>
          <wp:positionV relativeFrom="paragraph">
            <wp:posOffset>-693420</wp:posOffset>
          </wp:positionV>
          <wp:extent cx="7588454" cy="1480811"/>
          <wp:effectExtent l="0" t="0" r="0" b="571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stretch>
                    <a:fillRect/>
                  </a:stretch>
                </pic:blipFill>
                <pic:spPr>
                  <a:xfrm>
                    <a:off x="0" y="0"/>
                    <a:ext cx="7588454" cy="14808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6F23" w14:textId="77777777" w:rsidR="00E44E5B" w:rsidRDefault="00E44E5B">
      <w:r>
        <w:rPr>
          <w:color w:val="000000"/>
        </w:rPr>
        <w:separator/>
      </w:r>
    </w:p>
  </w:footnote>
  <w:footnote w:type="continuationSeparator" w:id="0">
    <w:p w14:paraId="7D98F63E" w14:textId="77777777" w:rsidR="00E44E5B" w:rsidRDefault="00E44E5B">
      <w:r>
        <w:continuationSeparator/>
      </w:r>
    </w:p>
  </w:footnote>
  <w:footnote w:type="continuationNotice" w:id="1">
    <w:p w14:paraId="5470AAB3" w14:textId="77777777" w:rsidR="00E44E5B" w:rsidRDefault="00E44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73F"/>
    <w:multiLevelType w:val="multilevel"/>
    <w:tmpl w:val="E5B6F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D01DB6"/>
    <w:multiLevelType w:val="multilevel"/>
    <w:tmpl w:val="32646D90"/>
    <w:styleLink w:val="LFO9"/>
    <w:lvl w:ilvl="0">
      <w:numFmt w:val="bullet"/>
      <w:pStyle w:val="07-Bulletpoint-niveau04"/>
      <w:lvlText w:val=""/>
      <w:lvlJc w:val="left"/>
      <w:pPr>
        <w:ind w:left="814" w:hanging="360"/>
      </w:pPr>
      <w:rPr>
        <w:rFonts w:ascii="Symbol" w:hAnsi="Symbol"/>
      </w:rPr>
    </w:lvl>
    <w:lvl w:ilvl="1">
      <w:numFmt w:val="bullet"/>
      <w:lvlText w:val=""/>
      <w:lvlJc w:val="left"/>
      <w:pPr>
        <w:ind w:left="1174" w:hanging="360"/>
      </w:pPr>
      <w:rPr>
        <w:rFonts w:ascii="Symbol" w:hAnsi="Symbol"/>
      </w:rPr>
    </w:lvl>
    <w:lvl w:ilvl="2">
      <w:numFmt w:val="bullet"/>
      <w:lvlText w:val=""/>
      <w:lvlJc w:val="left"/>
      <w:pPr>
        <w:ind w:left="1534" w:hanging="360"/>
      </w:pPr>
      <w:rPr>
        <w:rFonts w:ascii="Symbol" w:hAnsi="Symbol"/>
      </w:rPr>
    </w:lvl>
    <w:lvl w:ilvl="3">
      <w:numFmt w:val="bullet"/>
      <w:lvlText w:val=""/>
      <w:lvlJc w:val="left"/>
      <w:pPr>
        <w:ind w:left="1894" w:hanging="360"/>
      </w:pPr>
      <w:rPr>
        <w:rFonts w:ascii="Symbol" w:hAnsi="Symbol"/>
      </w:rPr>
    </w:lvl>
    <w:lvl w:ilvl="4">
      <w:numFmt w:val="bullet"/>
      <w:lvlText w:val=""/>
      <w:lvlJc w:val="left"/>
      <w:pPr>
        <w:ind w:left="2254" w:hanging="360"/>
      </w:pPr>
      <w:rPr>
        <w:rFonts w:ascii="Symbol" w:hAnsi="Symbol"/>
      </w:rPr>
    </w:lvl>
    <w:lvl w:ilvl="5">
      <w:numFmt w:val="bullet"/>
      <w:lvlText w:val=""/>
      <w:lvlJc w:val="left"/>
      <w:pPr>
        <w:ind w:left="2614" w:hanging="360"/>
      </w:pPr>
      <w:rPr>
        <w:rFonts w:ascii="Symbol" w:hAnsi="Symbol"/>
      </w:rPr>
    </w:lvl>
    <w:lvl w:ilvl="6">
      <w:numFmt w:val="bullet"/>
      <w:lvlText w:val=""/>
      <w:lvlJc w:val="left"/>
      <w:pPr>
        <w:ind w:left="2974" w:hanging="360"/>
      </w:pPr>
      <w:rPr>
        <w:rFonts w:ascii="Symbol" w:hAnsi="Symbol"/>
      </w:rPr>
    </w:lvl>
    <w:lvl w:ilvl="7">
      <w:numFmt w:val="bullet"/>
      <w:lvlText w:val=""/>
      <w:lvlJc w:val="left"/>
      <w:pPr>
        <w:ind w:left="3334" w:hanging="360"/>
      </w:pPr>
      <w:rPr>
        <w:rFonts w:ascii="Symbol" w:hAnsi="Symbol"/>
      </w:rPr>
    </w:lvl>
    <w:lvl w:ilvl="8">
      <w:numFmt w:val="bullet"/>
      <w:lvlText w:val=""/>
      <w:lvlJc w:val="left"/>
      <w:pPr>
        <w:ind w:left="3694" w:hanging="360"/>
      </w:pPr>
      <w:rPr>
        <w:rFonts w:ascii="Symbol" w:hAnsi="Symbol"/>
      </w:rPr>
    </w:lvl>
  </w:abstractNum>
  <w:abstractNum w:abstractNumId="2" w15:restartNumberingAfterBreak="0">
    <w:nsid w:val="198234C1"/>
    <w:multiLevelType w:val="hybridMultilevel"/>
    <w:tmpl w:val="21841A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541E66"/>
    <w:multiLevelType w:val="multilevel"/>
    <w:tmpl w:val="E5B6F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557AF2"/>
    <w:multiLevelType w:val="multilevel"/>
    <w:tmpl w:val="F82420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CD670C"/>
    <w:multiLevelType w:val="hybridMultilevel"/>
    <w:tmpl w:val="AEA816A6"/>
    <w:lvl w:ilvl="0" w:tplc="29EE148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C63C13"/>
    <w:multiLevelType w:val="hybridMultilevel"/>
    <w:tmpl w:val="BBCC27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D6"/>
    <w:rsid w:val="001B6208"/>
    <w:rsid w:val="002334F5"/>
    <w:rsid w:val="002912D8"/>
    <w:rsid w:val="002A2B77"/>
    <w:rsid w:val="002D57B2"/>
    <w:rsid w:val="003405F8"/>
    <w:rsid w:val="004576A7"/>
    <w:rsid w:val="00503D36"/>
    <w:rsid w:val="00512278"/>
    <w:rsid w:val="00531F8C"/>
    <w:rsid w:val="0056374C"/>
    <w:rsid w:val="0059624C"/>
    <w:rsid w:val="005E0E77"/>
    <w:rsid w:val="006B3D89"/>
    <w:rsid w:val="007174DA"/>
    <w:rsid w:val="007A2D67"/>
    <w:rsid w:val="008801A7"/>
    <w:rsid w:val="008E4EBA"/>
    <w:rsid w:val="008E762B"/>
    <w:rsid w:val="00945A73"/>
    <w:rsid w:val="009A0BD6"/>
    <w:rsid w:val="009A4357"/>
    <w:rsid w:val="009B7BCC"/>
    <w:rsid w:val="009D5F16"/>
    <w:rsid w:val="00A36AAC"/>
    <w:rsid w:val="00A9615A"/>
    <w:rsid w:val="00B03CAD"/>
    <w:rsid w:val="00B949BC"/>
    <w:rsid w:val="00E33DC6"/>
    <w:rsid w:val="00E44E5B"/>
    <w:rsid w:val="00EF644F"/>
    <w:rsid w:val="00F441C6"/>
    <w:rsid w:val="01D4A563"/>
    <w:rsid w:val="02D700CE"/>
    <w:rsid w:val="063027EC"/>
    <w:rsid w:val="06B7A000"/>
    <w:rsid w:val="0D1900AC"/>
    <w:rsid w:val="2E9A0E8D"/>
    <w:rsid w:val="36F82B0A"/>
    <w:rsid w:val="401A2289"/>
    <w:rsid w:val="536758C4"/>
    <w:rsid w:val="566A4826"/>
    <w:rsid w:val="5CA2A664"/>
    <w:rsid w:val="66D5C983"/>
    <w:rsid w:val="67B35AD7"/>
    <w:rsid w:val="732FF9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53DE"/>
  <w15:docId w15:val="{A6314730-F645-43F9-AEF3-AE78EA1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BE" w:eastAsia="nl-B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Times New Roman" w:eastAsia="Times New Roman" w:hAnsi="Times New Roman"/>
      <w:sz w:val="24"/>
      <w:szCs w:val="24"/>
      <w:lang w:val="nl-NL" w:eastAsia="en-US"/>
    </w:rPr>
  </w:style>
  <w:style w:type="paragraph" w:styleId="Kop1">
    <w:name w:val="heading 1"/>
    <w:basedOn w:val="Standaard"/>
    <w:next w:val="Standaard"/>
    <w:uiPriority w:val="9"/>
    <w:qFormat/>
    <w:pPr>
      <w:keepNext/>
      <w:spacing w:before="240" w:after="60"/>
      <w:outlineLvl w:val="0"/>
    </w:pPr>
    <w:rPr>
      <w:rFonts w:ascii="Calibri Light" w:hAnsi="Calibri Light"/>
      <w:b/>
      <w:bCs/>
      <w:kern w:val="3"/>
      <w:sz w:val="32"/>
      <w:szCs w:val="32"/>
    </w:rPr>
  </w:style>
  <w:style w:type="paragraph" w:styleId="Kop2">
    <w:name w:val="heading 2"/>
    <w:basedOn w:val="Standaard"/>
    <w:next w:val="Standaard"/>
    <w:uiPriority w:val="9"/>
    <w:semiHidden/>
    <w:unhideWhenUsed/>
    <w:qFormat/>
    <w:pPr>
      <w:keepNext/>
      <w:spacing w:before="240" w:after="60"/>
      <w:outlineLvl w:val="1"/>
    </w:pPr>
    <w:rPr>
      <w:rFonts w:ascii="Calibri Light" w:hAnsi="Calibri Light"/>
      <w:b/>
      <w:bCs/>
      <w:i/>
      <w:iCs/>
      <w:sz w:val="28"/>
      <w:szCs w:val="28"/>
    </w:rPr>
  </w:style>
  <w:style w:type="paragraph" w:styleId="Kop3">
    <w:name w:val="heading 3"/>
    <w:basedOn w:val="Standaard"/>
    <w:next w:val="Standaard"/>
    <w:uiPriority w:val="9"/>
    <w:semiHidden/>
    <w:unhideWhenUsed/>
    <w:qFormat/>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rPr>
      <w:rFonts w:ascii="Lucida Grande" w:hAnsi="Lucida Grande"/>
      <w:sz w:val="18"/>
      <w:szCs w:val="18"/>
    </w:rPr>
  </w:style>
  <w:style w:type="character" w:customStyle="1" w:styleId="BallontekstChar">
    <w:name w:val="Ballontekst Char"/>
    <w:rPr>
      <w:rFonts w:ascii="Lucida Grande" w:hAnsi="Lucida Grande"/>
      <w:sz w:val="18"/>
      <w:szCs w:val="18"/>
    </w:rPr>
  </w:style>
  <w:style w:type="paragraph" w:customStyle="1" w:styleId="00-GroteTitel">
    <w:name w:val="00 - Grote Titel"/>
    <w:basedOn w:val="Standaard"/>
    <w:pPr>
      <w:widowControl w:val="0"/>
      <w:autoSpaceDE w:val="0"/>
      <w:spacing w:after="340" w:line="192" w:lineRule="auto"/>
      <w:textAlignment w:val="center"/>
    </w:pPr>
    <w:rPr>
      <w:rFonts w:ascii="Calibri-Bold" w:hAnsi="Calibri-Bold" w:cs="Calibri-Bold"/>
      <w:b/>
      <w:bCs/>
      <w:color w:val="484478"/>
      <w:sz w:val="48"/>
      <w:szCs w:val="48"/>
    </w:rPr>
  </w:style>
  <w:style w:type="paragraph" w:customStyle="1" w:styleId="01-Kleinetitel">
    <w:name w:val="01 - Kleine titel"/>
    <w:basedOn w:val="Standaard"/>
    <w:pPr>
      <w:widowControl w:val="0"/>
      <w:autoSpaceDE w:val="0"/>
      <w:spacing w:before="340" w:after="170" w:line="288" w:lineRule="auto"/>
      <w:textAlignment w:val="center"/>
    </w:pPr>
    <w:rPr>
      <w:rFonts w:ascii="Calibri-Bold" w:hAnsi="Calibri-Bold" w:cs="Calibri-Bold"/>
      <w:b/>
      <w:bCs/>
      <w:caps/>
      <w:color w:val="484478"/>
      <w:sz w:val="22"/>
      <w:szCs w:val="20"/>
    </w:rPr>
  </w:style>
  <w:style w:type="paragraph" w:customStyle="1" w:styleId="03-BasistekstNormaal">
    <w:name w:val="03 - Basistekst/Normaal"/>
    <w:pPr>
      <w:suppressAutoHyphens/>
      <w:spacing w:after="170" w:line="288" w:lineRule="auto"/>
      <w:jc w:val="both"/>
    </w:pPr>
    <w:rPr>
      <w:rFonts w:ascii="Calibri-Light" w:hAnsi="Calibri-Light" w:cs="Calibri-Light"/>
      <w:color w:val="000000"/>
      <w:sz w:val="19"/>
      <w:szCs w:val="16"/>
      <w:lang w:val="nl-NL" w:eastAsia="nl-NL"/>
    </w:rPr>
  </w:style>
  <w:style w:type="paragraph" w:customStyle="1" w:styleId="04-Bulletpoint-niveau01">
    <w:name w:val="04 - Bulletpoint - niveau 01"/>
    <w:pPr>
      <w:suppressAutoHyphens/>
      <w:ind w:left="227" w:hanging="227"/>
    </w:pPr>
    <w:rPr>
      <w:rFonts w:ascii="Calibri-Bold" w:hAnsi="Calibri-Bold" w:cs="Calibri-Bold"/>
      <w:b/>
      <w:bCs/>
      <w:sz w:val="18"/>
      <w:szCs w:val="16"/>
      <w:lang w:val="nl-NL" w:eastAsia="nl-NL"/>
    </w:rPr>
  </w:style>
  <w:style w:type="paragraph" w:customStyle="1" w:styleId="05-Bulletpoint-niveau02">
    <w:name w:val="05 - Bulletpoint - niveau 02"/>
    <w:basedOn w:val="04-Bulletpoint-niveau01"/>
    <w:pPr>
      <w:ind w:left="454"/>
    </w:pPr>
  </w:style>
  <w:style w:type="paragraph" w:customStyle="1" w:styleId="06-Bulletpoint-niveau03">
    <w:name w:val="06 - Bulletpoint - niveau 03"/>
    <w:basedOn w:val="04-Bulletpoint-niveau01"/>
    <w:pPr>
      <w:ind w:left="681"/>
    </w:pPr>
  </w:style>
  <w:style w:type="paragraph" w:customStyle="1" w:styleId="07-Bulletpoint-niveau04">
    <w:name w:val="07 - Bulletpoint - niveau 04"/>
    <w:basedOn w:val="04-Bulletpoint-niveau01"/>
    <w:pPr>
      <w:numPr>
        <w:numId w:val="1"/>
      </w:numPr>
    </w:pPr>
  </w:style>
  <w:style w:type="paragraph" w:customStyle="1" w:styleId="04Basistekst-insprongbullettekst-niveau01">
    <w:name w:val="04 Basistekst - insprong bullettekst - niveau 01"/>
    <w:basedOn w:val="03-BasistekstNormaal"/>
    <w:autoRedefine/>
    <w:pPr>
      <w:ind w:left="227"/>
    </w:pPr>
  </w:style>
  <w:style w:type="paragraph" w:customStyle="1" w:styleId="05Basistekst-insprongbullettekst-niveau02">
    <w:name w:val="05 Basistekst - insprong bullettekst - niveau 02"/>
    <w:basedOn w:val="03-BasistekstNormaal"/>
    <w:pPr>
      <w:ind w:left="454"/>
    </w:pPr>
  </w:style>
  <w:style w:type="paragraph" w:customStyle="1" w:styleId="06Basistekst-insprongbullettekst-niveau03">
    <w:name w:val="06 Basistekst - insprong bullettekst - niveau 03"/>
    <w:basedOn w:val="03-BasistekstNormaal"/>
    <w:pPr>
      <w:ind w:left="680"/>
    </w:pPr>
  </w:style>
  <w:style w:type="paragraph" w:customStyle="1" w:styleId="07Basistekst-insprongbullettekst-niveau04">
    <w:name w:val="07 Basistekst - insprong bullettekst - niveau 04"/>
    <w:basedOn w:val="03-BasistekstNormaal"/>
    <w:pPr>
      <w:ind w:left="907"/>
    </w:pPr>
  </w:style>
  <w:style w:type="character" w:customStyle="1" w:styleId="Kop1Char">
    <w:name w:val="Kop 1 Char"/>
    <w:rPr>
      <w:rFonts w:ascii="Calibri Light" w:eastAsia="Times New Roman" w:hAnsi="Calibri Light" w:cs="Times New Roman"/>
      <w:b/>
      <w:bCs/>
      <w:kern w:val="3"/>
      <w:sz w:val="32"/>
      <w:szCs w:val="32"/>
      <w:lang w:eastAsia="nl-NL"/>
    </w:rPr>
  </w:style>
  <w:style w:type="character" w:customStyle="1" w:styleId="Kop2Char">
    <w:name w:val="Kop 2 Char"/>
    <w:rPr>
      <w:rFonts w:ascii="Calibri Light" w:eastAsia="Times New Roman" w:hAnsi="Calibri Light" w:cs="Times New Roman"/>
      <w:b/>
      <w:bCs/>
      <w:i/>
      <w:iCs/>
      <w:sz w:val="28"/>
      <w:szCs w:val="28"/>
      <w:lang w:eastAsia="nl-NL"/>
    </w:rPr>
  </w:style>
  <w:style w:type="character" w:customStyle="1" w:styleId="Kop3Char">
    <w:name w:val="Kop 3 Char"/>
    <w:rPr>
      <w:rFonts w:ascii="Calibri Light" w:eastAsia="Times New Roman" w:hAnsi="Calibri Light" w:cs="Times New Roman"/>
      <w:b/>
      <w:bCs/>
      <w:sz w:val="26"/>
      <w:szCs w:val="26"/>
      <w:lang w:eastAsia="nl-NL"/>
    </w:rPr>
  </w:style>
  <w:style w:type="paragraph" w:styleId="Ondertitel">
    <w:name w:val="Subtitle"/>
    <w:basedOn w:val="Standaard"/>
    <w:next w:val="Standaard"/>
    <w:uiPriority w:val="11"/>
    <w:qFormat/>
    <w:pPr>
      <w:spacing w:after="60"/>
      <w:jc w:val="center"/>
      <w:outlineLvl w:val="1"/>
    </w:pPr>
    <w:rPr>
      <w:rFonts w:ascii="Calibri Light" w:hAnsi="Calibri Light"/>
    </w:rPr>
  </w:style>
  <w:style w:type="character" w:customStyle="1" w:styleId="OndertitelChar">
    <w:name w:val="Ondertitel Char"/>
    <w:rPr>
      <w:rFonts w:ascii="Calibri Light" w:eastAsia="Times New Roman" w:hAnsi="Calibri Light" w:cs="Times New Roman"/>
      <w:sz w:val="24"/>
      <w:szCs w:val="24"/>
      <w:lang w:eastAsia="nl-NL"/>
    </w:rPr>
  </w:style>
  <w:style w:type="character" w:styleId="Nadruk">
    <w:name w:val="Emphasis"/>
    <w:rPr>
      <w:i/>
      <w:iCs/>
    </w:rPr>
  </w:style>
  <w:style w:type="character" w:styleId="Zwaar">
    <w:name w:val="Strong"/>
    <w:rPr>
      <w:b/>
      <w:bCs/>
    </w:rPr>
  </w:style>
  <w:style w:type="paragraph" w:styleId="Duidelijkcitaat">
    <w:name w:val="Intense Quote"/>
    <w:basedOn w:val="Standaard"/>
    <w:next w:val="Standaard"/>
    <w:pPr>
      <w:pBdr>
        <w:top w:val="single" w:sz="4" w:space="10" w:color="4472C4"/>
        <w:bottom w:val="single" w:sz="4" w:space="10" w:color="4472C4"/>
      </w:pBdr>
      <w:spacing w:before="360" w:after="360"/>
      <w:ind w:left="864" w:right="864"/>
      <w:jc w:val="center"/>
    </w:pPr>
    <w:rPr>
      <w:i/>
      <w:iCs/>
      <w:color w:val="4472C4"/>
    </w:rPr>
  </w:style>
  <w:style w:type="character" w:customStyle="1" w:styleId="DuidelijkcitaatChar">
    <w:name w:val="Duidelijk citaat Char"/>
    <w:rPr>
      <w:rFonts w:ascii="Calibri" w:hAnsi="Calibri"/>
      <w:i/>
      <w:iCs/>
      <w:color w:val="4472C4"/>
      <w:sz w:val="24"/>
      <w:szCs w:val="24"/>
      <w:lang w:eastAsia="nl-NL"/>
    </w:rPr>
  </w:style>
  <w:style w:type="character" w:styleId="Subtielebenadrukking">
    <w:name w:val="Subtle Emphasis"/>
    <w:rPr>
      <w:i/>
      <w:iCs/>
      <w:color w:val="404040"/>
    </w:rPr>
  </w:style>
  <w:style w:type="character" w:styleId="Intensievebenadrukking">
    <w:name w:val="Intense Emphasis"/>
    <w:rPr>
      <w:i/>
      <w:iCs/>
      <w:color w:val="4472C4"/>
    </w:rPr>
  </w:style>
  <w:style w:type="character" w:styleId="Subtieleverwijzing">
    <w:name w:val="Subtle Reference"/>
    <w:rPr>
      <w:smallCaps/>
      <w:color w:val="5A5A5A"/>
    </w:rPr>
  </w:style>
  <w:style w:type="character" w:styleId="Intensieveverwijzing">
    <w:name w:val="Intense Reference"/>
    <w:rPr>
      <w:b/>
      <w:bCs/>
      <w:smallCaps/>
      <w:color w:val="4472C4"/>
      <w:spacing w:val="5"/>
    </w:rPr>
  </w:style>
  <w:style w:type="paragraph" w:styleId="Titel">
    <w:name w:val="Title"/>
    <w:basedOn w:val="Standaard"/>
    <w:next w:val="Standaard"/>
    <w:uiPriority w:val="10"/>
    <w:qFormat/>
    <w:pPr>
      <w:spacing w:before="240" w:after="60"/>
      <w:jc w:val="center"/>
      <w:outlineLvl w:val="0"/>
    </w:pPr>
    <w:rPr>
      <w:rFonts w:ascii="Calibri Light" w:hAnsi="Calibri Light"/>
      <w:b/>
      <w:bCs/>
      <w:kern w:val="3"/>
      <w:sz w:val="32"/>
      <w:szCs w:val="32"/>
    </w:rPr>
  </w:style>
  <w:style w:type="character" w:customStyle="1" w:styleId="TitelChar">
    <w:name w:val="Titel Char"/>
    <w:rPr>
      <w:rFonts w:ascii="Calibri Light" w:eastAsia="Times New Roman" w:hAnsi="Calibri Light" w:cs="Times New Roman"/>
      <w:b/>
      <w:bCs/>
      <w:kern w:val="3"/>
      <w:sz w:val="32"/>
      <w:szCs w:val="32"/>
      <w:lang w:eastAsia="nl-NL"/>
    </w:rPr>
  </w:style>
  <w:style w:type="paragraph" w:styleId="Geenafstand">
    <w:name w:val="No Spacing"/>
    <w:pPr>
      <w:suppressAutoHyphens/>
    </w:pPr>
    <w:rPr>
      <w:rFonts w:ascii="Calibri" w:hAnsi="Calibri"/>
      <w:sz w:val="24"/>
      <w:szCs w:val="24"/>
      <w:lang w:eastAsia="nl-NL"/>
    </w:rPr>
  </w:style>
  <w:style w:type="paragraph" w:styleId="Citaat">
    <w:name w:val="Quote"/>
    <w:basedOn w:val="Standaard"/>
    <w:next w:val="Standaard"/>
    <w:pPr>
      <w:spacing w:before="200" w:after="160"/>
      <w:ind w:left="864" w:right="864"/>
      <w:jc w:val="center"/>
    </w:pPr>
    <w:rPr>
      <w:i/>
      <w:iCs/>
      <w:color w:val="404040"/>
    </w:rPr>
  </w:style>
  <w:style w:type="character" w:customStyle="1" w:styleId="CitaatChar">
    <w:name w:val="Citaat Char"/>
    <w:rPr>
      <w:rFonts w:ascii="Calibri" w:hAnsi="Calibri"/>
      <w:i/>
      <w:iCs/>
      <w:color w:val="404040"/>
      <w:sz w:val="24"/>
      <w:szCs w:val="24"/>
      <w:lang w:eastAsia="nl-NL"/>
    </w:rPr>
  </w:style>
  <w:style w:type="paragraph" w:styleId="Lijstalinea">
    <w:name w:val="List Paragraph"/>
    <w:basedOn w:val="Standaard"/>
    <w:pPr>
      <w:ind w:left="708"/>
    </w:pPr>
  </w:style>
  <w:style w:type="character" w:styleId="Titelvanboek">
    <w:name w:val="Book Title"/>
    <w:rPr>
      <w:b/>
      <w:bCs/>
      <w:i/>
      <w:iCs/>
      <w:spacing w:val="5"/>
    </w:rPr>
  </w:style>
  <w:style w:type="paragraph" w:customStyle="1" w:styleId="02-Tussentitel">
    <w:name w:val="02 - Tussentitel"/>
    <w:basedOn w:val="01-Kleinetitel"/>
    <w:rPr>
      <w:rFonts w:ascii="Calibri" w:hAnsi="Calibri"/>
      <w:b w:val="0"/>
      <w:sz w:val="19"/>
    </w:rPr>
  </w:style>
  <w:style w:type="paragraph" w:customStyle="1" w:styleId="01-GroteTitel">
    <w:name w:val="01 - Grote Titel"/>
    <w:basedOn w:val="Standaard"/>
    <w:pPr>
      <w:widowControl w:val="0"/>
      <w:autoSpaceDE w:val="0"/>
      <w:spacing w:after="340" w:line="192" w:lineRule="auto"/>
      <w:textAlignment w:val="center"/>
    </w:pPr>
    <w:rPr>
      <w:rFonts w:ascii="Calibri-Bold" w:hAnsi="Calibri-Bold" w:cs="Calibri-Bold"/>
      <w:b/>
      <w:bCs/>
      <w:color w:val="484478"/>
      <w:sz w:val="48"/>
      <w:szCs w:val="48"/>
    </w:rPr>
  </w:style>
  <w:style w:type="paragraph" w:customStyle="1" w:styleId="02-Kleinetitel">
    <w:name w:val="02 - Kleine titel"/>
    <w:basedOn w:val="Standaard"/>
    <w:pPr>
      <w:widowControl w:val="0"/>
      <w:autoSpaceDE w:val="0"/>
      <w:spacing w:before="340" w:after="170" w:line="288" w:lineRule="auto"/>
      <w:textAlignment w:val="center"/>
    </w:pPr>
    <w:rPr>
      <w:rFonts w:ascii="Calibri-Bold" w:hAnsi="Calibri-Bold" w:cs="Calibri-Bold"/>
      <w:b/>
      <w:bCs/>
      <w:color w:val="484478"/>
      <w:sz w:val="20"/>
      <w:szCs w:val="20"/>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Times New Roman" w:eastAsia="Times New Roman" w:hAnsi="Times New Roman"/>
      <w:sz w:val="24"/>
      <w:szCs w:val="24"/>
      <w:lang w:val="nl-NL" w:eastAsia="en-US"/>
    </w:rPr>
  </w:style>
  <w:style w:type="character" w:styleId="Tekstvantijdelijkeaanduiding">
    <w:name w:val="Placeholder Text"/>
    <w:basedOn w:val="Standaardalinea-lettertype"/>
    <w:rPr>
      <w:color w:val="808080"/>
    </w:rPr>
  </w:style>
  <w:style w:type="paragraph" w:customStyle="1" w:styleId="Stijl1Kolom">
    <w:name w:val="Stijl1Kolom"/>
    <w:basedOn w:val="02-Tussentitel"/>
    <w:rPr>
      <w:color w:val="DEDD26"/>
    </w:rPr>
  </w:style>
  <w:style w:type="character" w:customStyle="1" w:styleId="01-KleinetitelChar">
    <w:name w:val="01 - Kleine titel Char"/>
    <w:basedOn w:val="Standaardalinea-lettertype"/>
    <w:rPr>
      <w:rFonts w:ascii="Calibri-Bold" w:eastAsia="Times New Roman" w:hAnsi="Calibri-Bold" w:cs="Calibri-Bold"/>
      <w:b/>
      <w:bCs/>
      <w:caps/>
      <w:color w:val="484478"/>
      <w:sz w:val="22"/>
      <w:lang w:val="nl-NL" w:eastAsia="en-US"/>
    </w:rPr>
  </w:style>
  <w:style w:type="character" w:customStyle="1" w:styleId="02-TussentitelChar">
    <w:name w:val="02 - Tussentitel Char"/>
    <w:basedOn w:val="01-KleinetitelChar"/>
    <w:rPr>
      <w:rFonts w:ascii="Calibri" w:eastAsia="Times New Roman" w:hAnsi="Calibri" w:cs="Calibri-Bold"/>
      <w:b w:val="0"/>
      <w:bCs/>
      <w:caps/>
      <w:color w:val="484478"/>
      <w:sz w:val="19"/>
      <w:lang w:val="nl-NL" w:eastAsia="en-US"/>
    </w:rPr>
  </w:style>
  <w:style w:type="character" w:customStyle="1" w:styleId="Stijl1KolomChar">
    <w:name w:val="Stijl1Kolom Char"/>
    <w:basedOn w:val="02-TussentitelChar"/>
    <w:rPr>
      <w:rFonts w:ascii="Calibri" w:eastAsia="Times New Roman" w:hAnsi="Calibri" w:cs="Calibri-Bold"/>
      <w:b w:val="0"/>
      <w:bCs/>
      <w:caps/>
      <w:color w:val="DEDD26"/>
      <w:sz w:val="19"/>
      <w:lang w:val="nl-NL" w:eastAsia="en-US"/>
    </w:rPr>
  </w:style>
  <w:style w:type="numbering" w:customStyle="1" w:styleId="LFO9">
    <w:name w:val="LFO9"/>
    <w:basedOn w:val="Geenlijst"/>
    <w:pPr>
      <w:numPr>
        <w:numId w:val="1"/>
      </w:numPr>
    </w:pPr>
  </w:style>
  <w:style w:type="paragraph" w:styleId="Voettekst">
    <w:name w:val="footer"/>
    <w:basedOn w:val="Standaard"/>
    <w:link w:val="VoettekstChar"/>
    <w:uiPriority w:val="99"/>
    <w:unhideWhenUsed/>
    <w:pPr>
      <w:tabs>
        <w:tab w:val="center" w:pos="4536"/>
        <w:tab w:val="right" w:pos="9072"/>
      </w:tabs>
    </w:pPr>
  </w:style>
  <w:style w:type="character" w:customStyle="1" w:styleId="VoettekstChar">
    <w:name w:val="Voettekst Char"/>
    <w:basedOn w:val="Standaardalinea-lettertype"/>
    <w:link w:val="Voettekst"/>
    <w:uiPriority w:val="99"/>
    <w:rPr>
      <w:rFonts w:ascii="Times New Roman" w:eastAsia="Times New Roman" w:hAnsi="Times New Roman"/>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peeters\Downloads\Bijlage%202a_sjabloon_samenwerkingsvoorstel%20A%20procedure%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F5823AC59BF4C804ED4EF7D35BE92" ma:contentTypeVersion="11" ma:contentTypeDescription="Een nieuw document maken." ma:contentTypeScope="" ma:versionID="4b19849b6dab835a764e9fabb12f78cf">
  <xsd:schema xmlns:xsd="http://www.w3.org/2001/XMLSchema" xmlns:xs="http://www.w3.org/2001/XMLSchema" xmlns:p="http://schemas.microsoft.com/office/2006/metadata/properties" xmlns:ns3="0ef967fe-3b72-4624-aea2-08bed325d8ad" xmlns:ns4="da821645-1739-4489-a4bb-71f6c3882e9e" targetNamespace="http://schemas.microsoft.com/office/2006/metadata/properties" ma:root="true" ma:fieldsID="1a3e293d5b6aada6a725b2d9d2352730" ns3:_="" ns4:_="">
    <xsd:import namespace="0ef967fe-3b72-4624-aea2-08bed325d8ad"/>
    <xsd:import namespace="da821645-1739-4489-a4bb-71f6c3882e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967fe-3b72-4624-aea2-08bed325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21645-1739-4489-a4bb-71f6c3882e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6C78D-4011-4A50-B567-F039A2678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967fe-3b72-4624-aea2-08bed325d8ad"/>
    <ds:schemaRef ds:uri="da821645-1739-4489-a4bb-71f6c3882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CC668-5B9B-425A-9EF4-4F76C0FA3170}">
  <ds:schemaRefs>
    <ds:schemaRef ds:uri="http://schemas.microsoft.com/sharepoint/v3/contenttype/forms"/>
  </ds:schemaRefs>
</ds:datastoreItem>
</file>

<file path=customXml/itemProps3.xml><?xml version="1.0" encoding="utf-8"?>
<ds:datastoreItem xmlns:ds="http://schemas.openxmlformats.org/officeDocument/2006/customXml" ds:itemID="{3642ECA2-6664-40CE-B1B1-8B4C242CB1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Bijlage 2a_sjabloon_samenwerkingsvoorstel A procedure (1)</Template>
  <TotalTime>0</TotalTime>
  <Pages>6</Pages>
  <Words>772</Words>
  <Characters>4252</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Peeters</dc:creator>
  <cp:keywords/>
  <dc:description/>
  <cp:lastModifiedBy>Ina Muysers</cp:lastModifiedBy>
  <cp:revision>3</cp:revision>
  <dcterms:created xsi:type="dcterms:W3CDTF">2022-02-09T11:38:00Z</dcterms:created>
  <dcterms:modified xsi:type="dcterms:W3CDTF">2022-02-09T11:48:00Z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0x010100F95F5823AC59BF4C804ED4EF7D35BE92</vt:lpwstr>
  </property>
</Properties>
</file>